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B6" w:rsidRPr="00931CF6" w:rsidRDefault="00631AB6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9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617"/>
        <w:gridCol w:w="234"/>
        <w:gridCol w:w="384"/>
        <w:gridCol w:w="183"/>
        <w:gridCol w:w="434"/>
        <w:gridCol w:w="14"/>
        <w:gridCol w:w="121"/>
        <w:gridCol w:w="241"/>
        <w:gridCol w:w="242"/>
        <w:gridCol w:w="82"/>
        <w:gridCol w:w="536"/>
        <w:gridCol w:w="314"/>
        <w:gridCol w:w="142"/>
        <w:gridCol w:w="166"/>
        <w:gridCol w:w="11"/>
        <w:gridCol w:w="298"/>
        <w:gridCol w:w="309"/>
        <w:gridCol w:w="309"/>
        <w:gridCol w:w="300"/>
        <w:gridCol w:w="9"/>
        <w:gridCol w:w="301"/>
        <w:gridCol w:w="8"/>
        <w:gridCol w:w="308"/>
        <w:gridCol w:w="309"/>
        <w:gridCol w:w="224"/>
        <w:gridCol w:w="85"/>
        <w:gridCol w:w="309"/>
        <w:gridCol w:w="309"/>
        <w:gridCol w:w="309"/>
        <w:gridCol w:w="280"/>
        <w:gridCol w:w="28"/>
        <w:gridCol w:w="309"/>
        <w:gridCol w:w="309"/>
        <w:gridCol w:w="309"/>
        <w:gridCol w:w="311"/>
      </w:tblGrid>
      <w:tr w:rsidR="00E555EC" w:rsidRPr="00931CF6" w:rsidTr="002206BA">
        <w:tc>
          <w:tcPr>
            <w:tcW w:w="4746" w:type="dxa"/>
            <w:gridSpan w:val="14"/>
          </w:tcPr>
          <w:p w:rsidR="00E555EC" w:rsidRPr="00931CF6" w:rsidRDefault="00931CF6" w:rsidP="009C3D15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S</w:t>
            </w:r>
            <w:r>
              <w:rPr>
                <w:rFonts w:ascii="Arial Narrow" w:hAnsi="Arial Narrow"/>
                <w:sz w:val="20"/>
                <w:lang w:val="en-US"/>
              </w:rPr>
              <w:t>upplier</w:t>
            </w:r>
          </w:p>
        </w:tc>
        <w:tc>
          <w:tcPr>
            <w:tcW w:w="5110" w:type="dxa"/>
            <w:gridSpan w:val="22"/>
          </w:tcPr>
          <w:p w:rsidR="00E555EC" w:rsidRPr="00931CF6" w:rsidRDefault="009C3D15" w:rsidP="009C3D15">
            <w:pPr>
              <w:rPr>
                <w:rFonts w:ascii="Arial Narrow" w:hAnsi="Arial Narrow"/>
                <w:b/>
                <w:sz w:val="28"/>
                <w:lang w:val="en-US"/>
              </w:rPr>
            </w:pPr>
            <w:r w:rsidRPr="00931CF6">
              <w:rPr>
                <w:rFonts w:ascii="Arial Narrow" w:hAnsi="Arial Narrow"/>
                <w:b/>
                <w:sz w:val="28"/>
                <w:lang w:val="en-US"/>
              </w:rPr>
              <w:t xml:space="preserve">initial sample inspection report </w:t>
            </w:r>
          </w:p>
        </w:tc>
      </w:tr>
      <w:tr w:rsidR="00E555EC" w:rsidRPr="00931CF6" w:rsidTr="002206BA">
        <w:tc>
          <w:tcPr>
            <w:tcW w:w="4746" w:type="dxa"/>
            <w:gridSpan w:val="14"/>
          </w:tcPr>
          <w:p w:rsidR="00E555EC" w:rsidRPr="00931CF6" w:rsidRDefault="009C3D15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helpText w:type="text" w:val="Name Firma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bookmarkStart w:id="0" w:name="_GoBack"/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bookmarkEnd w:id="0"/>
            <w:r w:rsidRPr="00931CF6">
              <w:rPr>
                <w:rFonts w:ascii="Arial Narrow" w:hAnsi="Arial Narrow"/>
                <w:lang w:val="en-US"/>
              </w:rPr>
              <w:fldChar w:fldCharType="end"/>
            </w:r>
          </w:p>
        </w:tc>
        <w:bookmarkStart w:id="1" w:name="Kontrollkästchen2"/>
        <w:tc>
          <w:tcPr>
            <w:tcW w:w="5110" w:type="dxa"/>
            <w:gridSpan w:val="22"/>
          </w:tcPr>
          <w:p w:rsidR="00E555EC" w:rsidRPr="00931CF6" w:rsidRDefault="00DE29E1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"/>
            <w:r w:rsidR="009C3D15" w:rsidRPr="00931CF6">
              <w:rPr>
                <w:rFonts w:ascii="Arial Narrow" w:hAnsi="Arial Narrow"/>
                <w:lang w:val="en-US"/>
              </w:rPr>
              <w:t xml:space="preserve">  initial sample inspection</w:t>
            </w:r>
          </w:p>
        </w:tc>
      </w:tr>
      <w:tr w:rsidR="00E555EC" w:rsidRPr="00931CF6" w:rsidTr="002206BA">
        <w:tc>
          <w:tcPr>
            <w:tcW w:w="4746" w:type="dxa"/>
            <w:gridSpan w:val="14"/>
          </w:tcPr>
          <w:p w:rsidR="00E555EC" w:rsidRPr="00931CF6" w:rsidRDefault="009C3D15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helpText w:type="text" w:val="Name Firma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</w:p>
        </w:tc>
        <w:bookmarkStart w:id="2" w:name="Kontrollkästchen3"/>
        <w:tc>
          <w:tcPr>
            <w:tcW w:w="5110" w:type="dxa"/>
            <w:gridSpan w:val="22"/>
          </w:tcPr>
          <w:p w:rsidR="00E555EC" w:rsidRPr="00931CF6" w:rsidRDefault="00E555EC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"/>
            <w:r w:rsidR="009C3D15" w:rsidRPr="00931CF6">
              <w:rPr>
                <w:rFonts w:ascii="Arial Narrow" w:hAnsi="Arial Narrow"/>
                <w:lang w:val="en-US"/>
              </w:rPr>
              <w:t xml:space="preserve">  subsequent sample inspection </w:t>
            </w:r>
          </w:p>
        </w:tc>
      </w:tr>
      <w:tr w:rsidR="00E555EC" w:rsidRPr="00931CF6" w:rsidTr="002206BA">
        <w:tc>
          <w:tcPr>
            <w:tcW w:w="4746" w:type="dxa"/>
            <w:gridSpan w:val="14"/>
          </w:tcPr>
          <w:p w:rsidR="00E555EC" w:rsidRPr="00931CF6" w:rsidRDefault="00E555EC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helpText w:type="text" w:val="Abteilung, Ansprechpartner"/>
                  <w:textInput/>
                </w:ffData>
              </w:fldChar>
            </w:r>
            <w:bookmarkStart w:id="3" w:name="Text3"/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3"/>
          </w:p>
        </w:tc>
        <w:bookmarkStart w:id="4" w:name="Kontrollkästchen4"/>
        <w:tc>
          <w:tcPr>
            <w:tcW w:w="5110" w:type="dxa"/>
            <w:gridSpan w:val="22"/>
          </w:tcPr>
          <w:p w:rsidR="00E555EC" w:rsidRPr="00931CF6" w:rsidRDefault="00E555EC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4"/>
            <w:r w:rsidR="00DC2652" w:rsidRPr="00931CF6">
              <w:rPr>
                <w:rFonts w:ascii="Arial Narrow" w:hAnsi="Arial Narrow"/>
                <w:lang w:val="en-US"/>
              </w:rPr>
              <w:t xml:space="preserve">  new part </w:t>
            </w:r>
          </w:p>
        </w:tc>
      </w:tr>
      <w:tr w:rsidR="00E555EC" w:rsidRPr="00931CF6" w:rsidTr="002206BA">
        <w:tc>
          <w:tcPr>
            <w:tcW w:w="4746" w:type="dxa"/>
            <w:gridSpan w:val="14"/>
          </w:tcPr>
          <w:p w:rsidR="00E555EC" w:rsidRPr="00931CF6" w:rsidRDefault="009C3D15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helpText w:type="text" w:val="Name Firma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</w:p>
        </w:tc>
        <w:bookmarkStart w:id="5" w:name="Kontrollkästchen5"/>
        <w:tc>
          <w:tcPr>
            <w:tcW w:w="5110" w:type="dxa"/>
            <w:gridSpan w:val="22"/>
          </w:tcPr>
          <w:p w:rsidR="00E555EC" w:rsidRPr="00931CF6" w:rsidRDefault="00E555EC" w:rsidP="00316759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5"/>
            <w:r w:rsidR="00DC2652" w:rsidRPr="00931CF6">
              <w:rPr>
                <w:rFonts w:ascii="Arial Narrow" w:hAnsi="Arial Narrow"/>
                <w:lang w:val="en-US"/>
              </w:rPr>
              <w:t xml:space="preserve">  </w:t>
            </w:r>
            <w:r w:rsidR="00316759" w:rsidRPr="00931CF6">
              <w:rPr>
                <w:rFonts w:ascii="Arial Narrow" w:hAnsi="Arial Narrow"/>
                <w:lang w:val="en-US"/>
              </w:rPr>
              <w:t xml:space="preserve">product change </w:t>
            </w:r>
            <w:r w:rsidR="00DC2652" w:rsidRPr="00931CF6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E555EC" w:rsidRPr="00931CF6" w:rsidTr="002206BA">
        <w:tc>
          <w:tcPr>
            <w:tcW w:w="4746" w:type="dxa"/>
            <w:gridSpan w:val="14"/>
          </w:tcPr>
          <w:p w:rsidR="00E555EC" w:rsidRPr="00931CF6" w:rsidRDefault="00E555EC">
            <w:pPr>
              <w:spacing w:before="20" w:after="20"/>
              <w:rPr>
                <w:rFonts w:ascii="Arial Narrow" w:hAnsi="Arial Narrow"/>
                <w:lang w:val="en-US"/>
              </w:rPr>
            </w:pPr>
          </w:p>
        </w:tc>
        <w:bookmarkStart w:id="6" w:name="Kontrollkästchen6"/>
        <w:tc>
          <w:tcPr>
            <w:tcW w:w="5110" w:type="dxa"/>
            <w:gridSpan w:val="22"/>
          </w:tcPr>
          <w:p w:rsidR="00E555EC" w:rsidRPr="00931CF6" w:rsidRDefault="00E555EC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6"/>
            <w:r w:rsidR="00DC2652" w:rsidRPr="00931CF6">
              <w:rPr>
                <w:rFonts w:ascii="Arial Narrow" w:hAnsi="Arial Narrow"/>
                <w:lang w:val="en-US"/>
              </w:rPr>
              <w:t xml:space="preserve">  </w:t>
            </w:r>
            <w:r w:rsidR="00316759" w:rsidRPr="00931CF6">
              <w:rPr>
                <w:rFonts w:ascii="Arial Narrow" w:hAnsi="Arial Narrow"/>
                <w:lang w:val="en-US"/>
              </w:rPr>
              <w:t>product relocation</w:t>
            </w:r>
          </w:p>
        </w:tc>
      </w:tr>
      <w:tr w:rsidR="00E555EC" w:rsidRPr="00931CF6" w:rsidTr="002206BA">
        <w:tc>
          <w:tcPr>
            <w:tcW w:w="4746" w:type="dxa"/>
            <w:gridSpan w:val="14"/>
            <w:tcBorders>
              <w:top w:val="single" w:sz="6" w:space="0" w:color="auto"/>
            </w:tcBorders>
          </w:tcPr>
          <w:p w:rsidR="00E555EC" w:rsidRPr="00931CF6" w:rsidRDefault="00931CF6">
            <w:pPr>
              <w:spacing w:before="20" w:after="20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Customer</w:t>
            </w:r>
          </w:p>
        </w:tc>
        <w:bookmarkStart w:id="7" w:name="Kontrollkästchen7"/>
        <w:tc>
          <w:tcPr>
            <w:tcW w:w="5110" w:type="dxa"/>
            <w:gridSpan w:val="22"/>
          </w:tcPr>
          <w:p w:rsidR="00E555EC" w:rsidRPr="00931CF6" w:rsidRDefault="00E555EC" w:rsidP="00316759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7"/>
            <w:r w:rsidRPr="00931CF6">
              <w:rPr>
                <w:rFonts w:ascii="Arial Narrow" w:hAnsi="Arial Narrow"/>
                <w:lang w:val="en-US"/>
              </w:rPr>
              <w:t xml:space="preserve">  </w:t>
            </w:r>
            <w:r w:rsidR="00B77B57" w:rsidRPr="00931CF6">
              <w:rPr>
                <w:rFonts w:ascii="Arial Narrow" w:hAnsi="Arial Narrow"/>
                <w:lang w:val="en-US"/>
              </w:rPr>
              <w:t>production proc</w:t>
            </w:r>
            <w:r w:rsidR="00316759" w:rsidRPr="00931CF6">
              <w:rPr>
                <w:rFonts w:ascii="Arial Narrow" w:hAnsi="Arial Narrow"/>
                <w:lang w:val="en-US"/>
              </w:rPr>
              <w:t xml:space="preserve">ess change </w:t>
            </w:r>
            <w:r w:rsidR="00DC2652" w:rsidRPr="00931CF6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E555EC" w:rsidRPr="00C638FE" w:rsidTr="002206BA">
        <w:tc>
          <w:tcPr>
            <w:tcW w:w="4746" w:type="dxa"/>
            <w:gridSpan w:val="14"/>
          </w:tcPr>
          <w:p w:rsidR="00E555EC" w:rsidRPr="00931CF6" w:rsidRDefault="00E555EC" w:rsidP="004D3DCB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helpText w:type="text" w:val="Name Firma"/>
                  <w:textInput/>
                </w:ffData>
              </w:fldChar>
            </w:r>
            <w:bookmarkStart w:id="8" w:name="Text5"/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4D3DCB" w:rsidRPr="004D3DCB">
              <w:rPr>
                <w:rFonts w:ascii="Arial Narrow" w:hAnsi="Arial Narrow"/>
                <w:noProof/>
                <w:lang w:val="en-US"/>
              </w:rPr>
              <w:t>KACO new energy GmbH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8"/>
          </w:p>
        </w:tc>
        <w:bookmarkStart w:id="9" w:name="Kontrollkästchen8"/>
        <w:tc>
          <w:tcPr>
            <w:tcW w:w="5110" w:type="dxa"/>
            <w:gridSpan w:val="22"/>
          </w:tcPr>
          <w:p w:rsidR="00E555EC" w:rsidRPr="00931CF6" w:rsidRDefault="00E555EC" w:rsidP="00DC2652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9"/>
            <w:r w:rsidRPr="00931CF6">
              <w:rPr>
                <w:rFonts w:ascii="Arial Narrow" w:hAnsi="Arial Narrow"/>
                <w:lang w:val="en-US"/>
              </w:rPr>
              <w:t xml:space="preserve">  </w:t>
            </w:r>
            <w:r w:rsidR="00DC2652" w:rsidRPr="00931CF6">
              <w:rPr>
                <w:rFonts w:ascii="Arial Narrow" w:hAnsi="Arial Narrow"/>
                <w:lang w:val="en-US"/>
              </w:rPr>
              <w:t>longer</w:t>
            </w:r>
            <w:r w:rsidR="00EF29FA" w:rsidRPr="00931CF6">
              <w:rPr>
                <w:rFonts w:ascii="Arial Narrow" w:hAnsi="Arial Narrow"/>
                <w:lang w:val="en-US"/>
              </w:rPr>
              <w:t xml:space="preserve"> suspending of the production</w:t>
            </w:r>
            <w:r w:rsidR="00DC2652" w:rsidRPr="00931CF6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E555EC" w:rsidRPr="00931CF6" w:rsidTr="002206BA">
        <w:tc>
          <w:tcPr>
            <w:tcW w:w="4746" w:type="dxa"/>
            <w:gridSpan w:val="14"/>
          </w:tcPr>
          <w:p w:rsidR="00E555EC" w:rsidRPr="00931CF6" w:rsidRDefault="00E555EC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helpText w:type="text" w:val="Ansprechpartner"/>
                  <w:textInput/>
                </w:ffData>
              </w:fldChar>
            </w:r>
            <w:bookmarkStart w:id="10" w:name="Text6"/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0"/>
          </w:p>
        </w:tc>
        <w:bookmarkStart w:id="11" w:name="Kontrollkästchen9"/>
        <w:tc>
          <w:tcPr>
            <w:tcW w:w="5110" w:type="dxa"/>
            <w:gridSpan w:val="22"/>
          </w:tcPr>
          <w:p w:rsidR="00E555EC" w:rsidRPr="00931CF6" w:rsidRDefault="00E555EC" w:rsidP="00B973B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1"/>
            <w:r w:rsidRPr="00931CF6">
              <w:rPr>
                <w:rFonts w:ascii="Arial Narrow" w:hAnsi="Arial Narrow"/>
                <w:lang w:val="en-US"/>
              </w:rPr>
              <w:t xml:space="preserve">  </w:t>
            </w:r>
            <w:r w:rsidR="00B973B6" w:rsidRPr="00931CF6">
              <w:rPr>
                <w:rFonts w:ascii="Arial Narrow" w:hAnsi="Arial Narrow"/>
                <w:lang w:val="en-US"/>
              </w:rPr>
              <w:t>new su</w:t>
            </w:r>
            <w:r w:rsidR="00D06C25" w:rsidRPr="00931CF6">
              <w:rPr>
                <w:rFonts w:ascii="Arial Narrow" w:hAnsi="Arial Narrow"/>
                <w:lang w:val="en-US"/>
              </w:rPr>
              <w:t xml:space="preserve">pplier </w:t>
            </w:r>
          </w:p>
        </w:tc>
      </w:tr>
      <w:tr w:rsidR="00E555EC" w:rsidRPr="00931CF6" w:rsidTr="002206BA">
        <w:tc>
          <w:tcPr>
            <w:tcW w:w="4746" w:type="dxa"/>
            <w:gridSpan w:val="14"/>
          </w:tcPr>
          <w:p w:rsidR="00E555EC" w:rsidRPr="00931CF6" w:rsidRDefault="00E555EC" w:rsidP="004D3DCB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helpText w:type="text" w:val="Abteilung"/>
                  <w:textInput/>
                </w:ffData>
              </w:fldChar>
            </w:r>
            <w:bookmarkStart w:id="12" w:name="Text7"/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4D3DCB">
              <w:rPr>
                <w:rFonts w:ascii="Arial Narrow" w:hAnsi="Arial Narrow"/>
                <w:lang w:val="en-US"/>
              </w:rPr>
              <w:t>Werner-von-Siemens</w:t>
            </w:r>
            <w:r w:rsidR="004D3DCB" w:rsidRPr="004D3DCB">
              <w:rPr>
                <w:rFonts w:ascii="Arial Narrow" w:hAnsi="Arial Narrow"/>
                <w:noProof/>
                <w:lang w:val="en-US"/>
              </w:rPr>
              <w:t>-</w:t>
            </w:r>
            <w:r w:rsidR="004D3DCB">
              <w:rPr>
                <w:rFonts w:ascii="Arial Narrow" w:hAnsi="Arial Narrow"/>
                <w:noProof/>
                <w:lang w:val="en-US"/>
              </w:rPr>
              <w:t>Allee</w:t>
            </w:r>
            <w:r w:rsidR="004D3DCB" w:rsidRPr="004D3DCB">
              <w:rPr>
                <w:rFonts w:ascii="Arial Narrow" w:hAnsi="Arial Narrow"/>
                <w:noProof/>
                <w:lang w:val="en-US"/>
              </w:rPr>
              <w:t xml:space="preserve"> 1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2"/>
          </w:p>
        </w:tc>
        <w:bookmarkStart w:id="13" w:name="Kontrollkästchen10"/>
        <w:tc>
          <w:tcPr>
            <w:tcW w:w="5110" w:type="dxa"/>
            <w:gridSpan w:val="22"/>
          </w:tcPr>
          <w:p w:rsidR="00E555EC" w:rsidRPr="00931CF6" w:rsidRDefault="00E555EC" w:rsidP="00B973B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3"/>
            <w:r w:rsidRPr="00931CF6">
              <w:rPr>
                <w:rFonts w:ascii="Arial Narrow" w:hAnsi="Arial Narrow"/>
                <w:lang w:val="en-US"/>
              </w:rPr>
              <w:t xml:space="preserve">  </w:t>
            </w:r>
            <w:r w:rsidR="00E508FE" w:rsidRPr="00931CF6">
              <w:rPr>
                <w:rFonts w:ascii="Arial Narrow" w:hAnsi="Arial Narrow"/>
                <w:lang w:val="en-US"/>
              </w:rPr>
              <w:t>documentation-requiring part</w:t>
            </w:r>
            <w:r w:rsidR="00E508FE" w:rsidRPr="00931CF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  <w:tr w:rsidR="00E555EC" w:rsidRPr="00C638FE" w:rsidTr="002206BA">
        <w:tc>
          <w:tcPr>
            <w:tcW w:w="4746" w:type="dxa"/>
            <w:gridSpan w:val="14"/>
          </w:tcPr>
          <w:p w:rsidR="00E555EC" w:rsidRPr="00931CF6" w:rsidRDefault="00E555EC" w:rsidP="004D3DCB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helpText w:type="text" w:val="Straße/Postfach"/>
                  <w:textInput/>
                </w:ffData>
              </w:fldChar>
            </w:r>
            <w:bookmarkStart w:id="14" w:name="Text8"/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4D3DCB" w:rsidRPr="004D3DCB">
              <w:rPr>
                <w:rFonts w:ascii="Arial Narrow" w:hAnsi="Arial Narrow"/>
                <w:noProof/>
                <w:lang w:val="en-US"/>
              </w:rPr>
              <w:t>74172 Neckarsulm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4"/>
          </w:p>
        </w:tc>
        <w:bookmarkStart w:id="15" w:name="Kontrollkästchen11"/>
        <w:tc>
          <w:tcPr>
            <w:tcW w:w="5110" w:type="dxa"/>
            <w:gridSpan w:val="22"/>
          </w:tcPr>
          <w:p w:rsidR="00E555EC" w:rsidRPr="00931CF6" w:rsidRDefault="00E555EC" w:rsidP="00B973B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5"/>
            <w:r w:rsidR="00B973B6" w:rsidRPr="00931CF6">
              <w:rPr>
                <w:rFonts w:ascii="Arial Narrow" w:hAnsi="Arial Narrow"/>
                <w:lang w:val="en-US"/>
              </w:rPr>
              <w:t xml:space="preserve">  production</w:t>
            </w:r>
            <w:r w:rsidR="007C0727" w:rsidRPr="00931CF6">
              <w:rPr>
                <w:rFonts w:ascii="Arial Narrow" w:hAnsi="Arial Narrow"/>
                <w:lang w:val="en-US"/>
              </w:rPr>
              <w:t xml:space="preserve"> report </w:t>
            </w:r>
            <w:r w:rsidR="00B973B6" w:rsidRPr="00931CF6">
              <w:rPr>
                <w:rFonts w:ascii="Arial Narrow" w:hAnsi="Arial Narrow"/>
                <w:lang w:val="en-US"/>
              </w:rPr>
              <w:t xml:space="preserve">/ </w:t>
            </w:r>
            <w:r w:rsidR="007C0727" w:rsidRPr="00931CF6">
              <w:rPr>
                <w:rFonts w:ascii="Arial Narrow" w:hAnsi="Arial Narrow"/>
                <w:lang w:val="en-US"/>
              </w:rPr>
              <w:t>test report</w:t>
            </w:r>
            <w:r w:rsidR="00B973B6" w:rsidRPr="00931CF6">
              <w:rPr>
                <w:rFonts w:ascii="Arial Narrow" w:hAnsi="Arial Narrow"/>
                <w:lang w:val="en-US"/>
              </w:rPr>
              <w:t xml:space="preserve"> </w:t>
            </w:r>
            <w:r w:rsidR="00EF29FA" w:rsidRPr="00931CF6">
              <w:rPr>
                <w:rFonts w:ascii="Arial Narrow" w:hAnsi="Arial Narrow"/>
                <w:lang w:val="en-US"/>
              </w:rPr>
              <w:t>created</w:t>
            </w:r>
          </w:p>
        </w:tc>
      </w:tr>
      <w:tr w:rsidR="00E555EC" w:rsidRPr="00931CF6" w:rsidTr="002206BA">
        <w:tc>
          <w:tcPr>
            <w:tcW w:w="4746" w:type="dxa"/>
            <w:gridSpan w:val="14"/>
          </w:tcPr>
          <w:p w:rsidR="00E555EC" w:rsidRPr="00931CF6" w:rsidRDefault="00E555EC" w:rsidP="004D3DCB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helpText w:type="text" w:val="Ort"/>
                  <w:textInput/>
                </w:ffData>
              </w:fldChar>
            </w:r>
            <w:bookmarkStart w:id="16" w:name="Text9"/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4D3DCB">
              <w:rPr>
                <w:rFonts w:ascii="Arial Narrow" w:hAnsi="Arial Narrow"/>
                <w:noProof/>
                <w:lang w:val="en-US"/>
              </w:rPr>
              <w:t>Germany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6"/>
          </w:p>
        </w:tc>
        <w:bookmarkStart w:id="17" w:name="Kontrollkästchen12"/>
        <w:tc>
          <w:tcPr>
            <w:tcW w:w="5110" w:type="dxa"/>
            <w:gridSpan w:val="22"/>
          </w:tcPr>
          <w:p w:rsidR="00E555EC" w:rsidRPr="00931CF6" w:rsidRDefault="00E555EC" w:rsidP="00B973B6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7"/>
            <w:r w:rsidRPr="00931CF6">
              <w:rPr>
                <w:rFonts w:ascii="Arial Narrow" w:hAnsi="Arial Narrow"/>
                <w:lang w:val="en-US"/>
              </w:rPr>
              <w:t xml:space="preserve">  FMEA</w:t>
            </w:r>
            <w:r w:rsidR="00EF29FA" w:rsidRPr="00931CF6">
              <w:rPr>
                <w:rFonts w:ascii="Arial Narrow" w:hAnsi="Arial Narrow"/>
                <w:lang w:val="en-US"/>
              </w:rPr>
              <w:t xml:space="preserve"> realized </w:t>
            </w:r>
          </w:p>
        </w:tc>
      </w:tr>
      <w:tr w:rsidR="00E555EC" w:rsidRPr="004D3DCB" w:rsidTr="002206BA">
        <w:tc>
          <w:tcPr>
            <w:tcW w:w="4746" w:type="dxa"/>
            <w:gridSpan w:val="1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helpText w:type="text" w:val="Land"/>
                  <w:textInput/>
                </w:ffData>
              </w:fldChar>
            </w:r>
            <w:bookmarkStart w:id="18" w:name="Text10"/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8"/>
          </w:p>
        </w:tc>
        <w:bookmarkStart w:id="19" w:name="Kontrollkästchen13"/>
        <w:tc>
          <w:tcPr>
            <w:tcW w:w="5110" w:type="dxa"/>
            <w:gridSpan w:val="22"/>
          </w:tcPr>
          <w:p w:rsidR="00B973B6" w:rsidRPr="00931CF6" w:rsidRDefault="00E555EC" w:rsidP="00B973B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9"/>
            <w:r w:rsidRPr="00931CF6">
              <w:rPr>
                <w:rFonts w:ascii="Arial Narrow" w:hAnsi="Arial Narrow"/>
                <w:szCs w:val="22"/>
                <w:lang w:val="en-US"/>
              </w:rPr>
              <w:t xml:space="preserve">  </w:t>
            </w:r>
            <w:r w:rsidR="00D06C25" w:rsidRPr="00931CF6">
              <w:rPr>
                <w:rFonts w:ascii="Arial Narrow" w:hAnsi="Arial Narrow"/>
                <w:lang w:val="en-US"/>
              </w:rPr>
              <w:t>t</w:t>
            </w:r>
            <w:r w:rsidR="00B973B6" w:rsidRPr="00931CF6">
              <w:rPr>
                <w:rFonts w:ascii="Arial Narrow" w:hAnsi="Arial Narrow"/>
                <w:lang w:val="en-US"/>
              </w:rPr>
              <w:t xml:space="preserve">est report </w:t>
            </w:r>
            <w:r w:rsidR="00EF29FA" w:rsidRPr="00931CF6">
              <w:rPr>
                <w:rFonts w:ascii="Arial Narrow" w:hAnsi="Arial Narrow"/>
                <w:lang w:val="en-US"/>
              </w:rPr>
              <w:t xml:space="preserve">of </w:t>
            </w:r>
            <w:r w:rsidR="00B973B6" w:rsidRPr="00931CF6">
              <w:rPr>
                <w:rFonts w:ascii="Arial Narrow" w:hAnsi="Arial Narrow"/>
                <w:lang w:val="en-US"/>
              </w:rPr>
              <w:t>other samples</w:t>
            </w:r>
          </w:p>
          <w:p w:rsidR="00E555EC" w:rsidRPr="00931CF6" w:rsidRDefault="00E555EC">
            <w:pPr>
              <w:rPr>
                <w:rFonts w:ascii="Arial Narrow" w:hAnsi="Arial Narrow"/>
                <w:b/>
                <w:sz w:val="28"/>
                <w:lang w:val="en-US"/>
              </w:rPr>
            </w:pPr>
          </w:p>
        </w:tc>
      </w:tr>
      <w:tr w:rsidR="00E555EC" w:rsidRPr="004D3DCB">
        <w:trPr>
          <w:cantSplit/>
        </w:trPr>
        <w:tc>
          <w:tcPr>
            <w:tcW w:w="9856" w:type="dxa"/>
            <w:gridSpan w:val="36"/>
          </w:tcPr>
          <w:p w:rsidR="00E555EC" w:rsidRPr="00931CF6" w:rsidRDefault="00E555EC">
            <w:pPr>
              <w:rPr>
                <w:rFonts w:ascii="Arial Narrow" w:hAnsi="Arial Narrow"/>
                <w:b/>
                <w:sz w:val="16"/>
                <w:lang w:val="en-US"/>
              </w:rPr>
            </w:pPr>
          </w:p>
        </w:tc>
      </w:tr>
      <w:tr w:rsidR="00E555EC" w:rsidRPr="00931CF6">
        <w:trPr>
          <w:cantSplit/>
        </w:trPr>
        <w:tc>
          <w:tcPr>
            <w:tcW w:w="9856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D06C2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>attachments</w:t>
            </w:r>
          </w:p>
        </w:tc>
      </w:tr>
      <w:bookmarkStart w:id="20" w:name="Kontrollkästchen14"/>
      <w:tr w:rsidR="00E555EC" w:rsidRPr="00931CF6">
        <w:trPr>
          <w:cantSplit/>
        </w:trPr>
        <w:tc>
          <w:tcPr>
            <w:tcW w:w="3189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0"/>
            <w:r w:rsidRPr="00931CF6">
              <w:rPr>
                <w:rFonts w:ascii="Arial Narrow" w:hAnsi="Arial Narrow"/>
                <w:sz w:val="20"/>
                <w:lang w:val="en-US"/>
              </w:rPr>
              <w:t xml:space="preserve">  01 </w:t>
            </w:r>
            <w:r w:rsidR="007C0727" w:rsidRPr="00931CF6">
              <w:rPr>
                <w:rFonts w:ascii="Arial Narrow" w:hAnsi="Arial Narrow"/>
                <w:sz w:val="20"/>
                <w:lang w:val="en-US"/>
              </w:rPr>
              <w:t>functional test</w:t>
            </w:r>
            <w:r w:rsidR="007C0727" w:rsidRPr="00931CF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bookmarkStart w:id="21" w:name="Kontrollkästchen15"/>
        <w:tc>
          <w:tcPr>
            <w:tcW w:w="3260" w:type="dxa"/>
            <w:gridSpan w:val="14"/>
            <w:tcBorders>
              <w:top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1"/>
            <w:r w:rsidRPr="00931CF6">
              <w:rPr>
                <w:rFonts w:ascii="Arial Narrow" w:hAnsi="Arial Narrow"/>
                <w:sz w:val="20"/>
                <w:lang w:val="en-US"/>
              </w:rPr>
              <w:t xml:space="preserve">  07 </w:t>
            </w:r>
            <w:r w:rsidR="00EF29FA" w:rsidRPr="00931CF6">
              <w:rPr>
                <w:rFonts w:ascii="Arial Narrow" w:hAnsi="Arial Narrow"/>
                <w:sz w:val="20"/>
                <w:lang w:val="en-US"/>
              </w:rPr>
              <w:t xml:space="preserve">Gage R&amp;R </w:t>
            </w:r>
          </w:p>
        </w:tc>
        <w:bookmarkStart w:id="22" w:name="Kontrollkästchen16"/>
        <w:tc>
          <w:tcPr>
            <w:tcW w:w="3407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2"/>
            <w:r w:rsidR="00E555EC" w:rsidRPr="00931CF6">
              <w:rPr>
                <w:rFonts w:ascii="Arial Narrow" w:hAnsi="Arial Narrow"/>
                <w:sz w:val="20"/>
                <w:lang w:val="en-US"/>
              </w:rPr>
              <w:t xml:space="preserve">  13 </w:t>
            </w:r>
            <w:hyperlink r:id="rId9" w:history="1">
              <w:r w:rsidR="00FC4010" w:rsidRPr="00931CF6">
                <w:rPr>
                  <w:rFonts w:ascii="Arial Narrow" w:hAnsi="Arial Narrow"/>
                  <w:sz w:val="20"/>
                  <w:lang w:val="en-US"/>
                </w:rPr>
                <w:t>appearance</w:t>
              </w:r>
            </w:hyperlink>
          </w:p>
        </w:tc>
      </w:tr>
      <w:bookmarkStart w:id="23" w:name="Kontrollkästchen17"/>
      <w:tr w:rsidR="00E555EC" w:rsidRPr="00931CF6">
        <w:trPr>
          <w:cantSplit/>
        </w:trPr>
        <w:tc>
          <w:tcPr>
            <w:tcW w:w="3189" w:type="dxa"/>
            <w:gridSpan w:val="8"/>
            <w:tcBorders>
              <w:lef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3"/>
            <w:r w:rsidRPr="00931CF6">
              <w:rPr>
                <w:rFonts w:ascii="Arial Narrow" w:hAnsi="Arial Narrow"/>
                <w:sz w:val="20"/>
                <w:lang w:val="en-US"/>
              </w:rPr>
              <w:t xml:space="preserve">  02 </w:t>
            </w:r>
            <w:hyperlink r:id="rId10" w:history="1">
              <w:r w:rsidR="007C0727" w:rsidRPr="00931CF6">
                <w:rPr>
                  <w:rFonts w:ascii="Arial Narrow" w:hAnsi="Arial Narrow"/>
                  <w:sz w:val="20"/>
                  <w:lang w:val="en-US"/>
                </w:rPr>
                <w:t>measurement</w:t>
              </w:r>
            </w:hyperlink>
            <w:r w:rsidR="007C0727" w:rsidRPr="00931CF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hyperlink r:id="rId11" w:history="1">
              <w:r w:rsidR="007C0727" w:rsidRPr="00931CF6">
                <w:rPr>
                  <w:rFonts w:ascii="Arial Narrow" w:hAnsi="Arial Narrow"/>
                  <w:sz w:val="20"/>
                  <w:lang w:val="en-US"/>
                </w:rPr>
                <w:t>report</w:t>
              </w:r>
            </w:hyperlink>
          </w:p>
        </w:tc>
        <w:bookmarkStart w:id="24" w:name="Kontrollkästchen18"/>
        <w:tc>
          <w:tcPr>
            <w:tcW w:w="3260" w:type="dxa"/>
            <w:gridSpan w:val="14"/>
          </w:tcPr>
          <w:p w:rsidR="00E555EC" w:rsidRPr="00931CF6" w:rsidRDefault="00E555E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4"/>
            <w:r w:rsidRPr="00931CF6">
              <w:rPr>
                <w:rFonts w:ascii="Arial Narrow" w:hAnsi="Arial Narrow"/>
                <w:sz w:val="20"/>
                <w:lang w:val="en-US"/>
              </w:rPr>
              <w:t xml:space="preserve">  08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i</w:t>
            </w:r>
            <w:r w:rsidR="00FC4010" w:rsidRPr="00931CF6">
              <w:rPr>
                <w:rFonts w:ascii="Arial Narrow" w:hAnsi="Arial Narrow"/>
                <w:sz w:val="20"/>
                <w:lang w:val="en-US"/>
              </w:rPr>
              <w:t>nspection device list</w:t>
            </w:r>
          </w:p>
        </w:tc>
        <w:bookmarkStart w:id="25" w:name="Kontrollkästchen19"/>
        <w:tc>
          <w:tcPr>
            <w:tcW w:w="3407" w:type="dxa"/>
            <w:gridSpan w:val="14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5"/>
            <w:r w:rsidRPr="00931CF6">
              <w:rPr>
                <w:rFonts w:ascii="Arial Narrow" w:hAnsi="Arial Narrow"/>
                <w:sz w:val="20"/>
                <w:lang w:val="en-US"/>
              </w:rPr>
              <w:t xml:space="preserve">  14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c</w:t>
            </w:r>
            <w:r w:rsidR="00FC4010" w:rsidRPr="00931CF6">
              <w:rPr>
                <w:rFonts w:ascii="Arial Narrow" w:hAnsi="Arial Narrow"/>
                <w:sz w:val="20"/>
                <w:lang w:val="en-US"/>
              </w:rPr>
              <w:t>ertificates</w:t>
            </w:r>
          </w:p>
        </w:tc>
      </w:tr>
      <w:bookmarkStart w:id="26" w:name="Kontrollkästchen20"/>
      <w:tr w:rsidR="00E555EC" w:rsidRPr="00931CF6">
        <w:trPr>
          <w:cantSplit/>
        </w:trPr>
        <w:tc>
          <w:tcPr>
            <w:tcW w:w="3189" w:type="dxa"/>
            <w:gridSpan w:val="8"/>
            <w:tcBorders>
              <w:lef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6"/>
            <w:r w:rsidRPr="00931CF6">
              <w:rPr>
                <w:rFonts w:ascii="Arial Narrow" w:hAnsi="Arial Narrow"/>
                <w:sz w:val="20"/>
                <w:lang w:val="en-US"/>
              </w:rPr>
              <w:t xml:space="preserve">  03 </w:t>
            </w:r>
            <w:hyperlink r:id="rId12" w:history="1">
              <w:r w:rsidR="007C0727" w:rsidRPr="00931CF6">
                <w:rPr>
                  <w:rFonts w:ascii="Arial Narrow" w:hAnsi="Arial Narrow"/>
                  <w:sz w:val="20"/>
                  <w:lang w:val="en-US"/>
                </w:rPr>
                <w:t>material</w:t>
              </w:r>
            </w:hyperlink>
            <w:r w:rsidR="00D06C25" w:rsidRPr="00931CF6">
              <w:rPr>
                <w:rFonts w:ascii="Arial Narrow" w:hAnsi="Arial Narrow"/>
                <w:sz w:val="20"/>
                <w:lang w:val="en-US"/>
              </w:rPr>
              <w:t>s</w:t>
            </w:r>
            <w:r w:rsidR="007C0727" w:rsidRPr="00931CF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hyperlink r:id="rId13" w:history="1">
              <w:r w:rsidR="007C0727" w:rsidRPr="00931CF6">
                <w:rPr>
                  <w:rFonts w:ascii="Arial Narrow" w:hAnsi="Arial Narrow"/>
                  <w:sz w:val="20"/>
                  <w:lang w:val="en-US"/>
                </w:rPr>
                <w:t>testing</w:t>
              </w:r>
            </w:hyperlink>
          </w:p>
        </w:tc>
        <w:bookmarkStart w:id="27" w:name="Kontrollkästchen21"/>
        <w:tc>
          <w:tcPr>
            <w:tcW w:w="3260" w:type="dxa"/>
            <w:gridSpan w:val="14"/>
          </w:tcPr>
          <w:p w:rsidR="00E555EC" w:rsidRPr="00931CF6" w:rsidRDefault="00E555E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7"/>
            <w:r w:rsidRPr="00931CF6">
              <w:rPr>
                <w:rFonts w:ascii="Arial Narrow" w:hAnsi="Arial Narrow"/>
                <w:sz w:val="20"/>
                <w:lang w:val="en-US"/>
              </w:rPr>
              <w:t xml:space="preserve">  09 EG-</w:t>
            </w:r>
            <w:r w:rsidR="00FC4010" w:rsidRPr="00931CF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FC4010" w:rsidRPr="00931CF6">
              <w:rPr>
                <w:rFonts w:ascii="Arial Narrow" w:hAnsi="Arial Narrow"/>
                <w:sz w:val="20"/>
                <w:lang w:val="en-US"/>
              </w:rPr>
              <w:t>Data security sheet</w:t>
            </w:r>
          </w:p>
        </w:tc>
        <w:bookmarkStart w:id="28" w:name="Kontrollkästchen22"/>
        <w:tc>
          <w:tcPr>
            <w:tcW w:w="3407" w:type="dxa"/>
            <w:gridSpan w:val="14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8"/>
            <w:r w:rsidRPr="00931CF6">
              <w:rPr>
                <w:rFonts w:ascii="Arial Narrow" w:hAnsi="Arial Narrow"/>
                <w:sz w:val="20"/>
                <w:lang w:val="en-US"/>
              </w:rPr>
              <w:t xml:space="preserve">  15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c</w:t>
            </w:r>
            <w:r w:rsidR="00FC4010" w:rsidRPr="00931CF6">
              <w:rPr>
                <w:rFonts w:ascii="Arial Narrow" w:hAnsi="Arial Narrow"/>
                <w:sz w:val="20"/>
                <w:lang w:val="en-US"/>
              </w:rPr>
              <w:t>onstruction release</w:t>
            </w:r>
          </w:p>
        </w:tc>
      </w:tr>
      <w:bookmarkStart w:id="29" w:name="Kontrollkästchen23"/>
      <w:tr w:rsidR="00E555EC" w:rsidRPr="00931CF6">
        <w:trPr>
          <w:cantSplit/>
        </w:trPr>
        <w:tc>
          <w:tcPr>
            <w:tcW w:w="3189" w:type="dxa"/>
            <w:gridSpan w:val="8"/>
            <w:tcBorders>
              <w:lef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9"/>
            <w:r w:rsidRPr="00931CF6">
              <w:rPr>
                <w:rFonts w:ascii="Arial Narrow" w:hAnsi="Arial Narrow"/>
                <w:sz w:val="20"/>
                <w:lang w:val="en-US"/>
              </w:rPr>
              <w:t xml:space="preserve">  04 </w:t>
            </w:r>
            <w:hyperlink r:id="rId14" w:history="1">
              <w:r w:rsidR="007C0727" w:rsidRPr="00931CF6">
                <w:rPr>
                  <w:rFonts w:ascii="Arial Narrow" w:hAnsi="Arial Narrow"/>
                  <w:sz w:val="20"/>
                  <w:lang w:val="en-US"/>
                </w:rPr>
                <w:t>reliability</w:t>
              </w:r>
            </w:hyperlink>
            <w:r w:rsidR="007C0727" w:rsidRPr="00931CF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hyperlink r:id="rId15" w:history="1">
              <w:r w:rsidR="007C0727" w:rsidRPr="00931CF6">
                <w:rPr>
                  <w:rFonts w:ascii="Arial Narrow" w:hAnsi="Arial Narrow"/>
                  <w:sz w:val="20"/>
                  <w:lang w:val="en-US"/>
                </w:rPr>
                <w:t>test</w:t>
              </w:r>
            </w:hyperlink>
          </w:p>
        </w:tc>
        <w:bookmarkStart w:id="30" w:name="Kontrollkästchen24"/>
        <w:tc>
          <w:tcPr>
            <w:tcW w:w="3260" w:type="dxa"/>
            <w:gridSpan w:val="14"/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30"/>
            <w:r w:rsidR="00FC4010" w:rsidRPr="00931CF6">
              <w:rPr>
                <w:rFonts w:ascii="Arial Narrow" w:hAnsi="Arial Narrow"/>
                <w:sz w:val="20"/>
                <w:lang w:val="en-US"/>
              </w:rPr>
              <w:t xml:space="preserve">  10 haptic</w:t>
            </w:r>
          </w:p>
        </w:tc>
        <w:bookmarkStart w:id="31" w:name="Kontrollkästchen25"/>
        <w:tc>
          <w:tcPr>
            <w:tcW w:w="3407" w:type="dxa"/>
            <w:gridSpan w:val="14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31"/>
            <w:r w:rsidRPr="00931CF6">
              <w:rPr>
                <w:rFonts w:ascii="Arial Narrow" w:hAnsi="Arial Narrow"/>
                <w:sz w:val="20"/>
                <w:lang w:val="en-US"/>
              </w:rPr>
              <w:t xml:space="preserve">  16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i</w:t>
            </w:r>
            <w:r w:rsidR="00FC4010" w:rsidRPr="00931CF6">
              <w:rPr>
                <w:rFonts w:ascii="Arial Narrow" w:hAnsi="Arial Narrow"/>
                <w:sz w:val="20"/>
                <w:lang w:val="en-US"/>
              </w:rPr>
              <w:t>ngredients in</w:t>
            </w:r>
            <w:r w:rsidR="00FC4010" w:rsidRPr="00931CF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="00FC4010" w:rsidRPr="00931CF6">
                <w:rPr>
                  <w:rFonts w:ascii="Arial Narrow" w:hAnsi="Arial Narrow"/>
                  <w:sz w:val="20"/>
                  <w:lang w:val="en-US"/>
                </w:rPr>
                <w:t>purchased</w:t>
              </w:r>
            </w:hyperlink>
            <w:r w:rsidR="00FC4010" w:rsidRPr="00931CF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hyperlink r:id="rId17" w:history="1">
              <w:r w:rsidR="00FC4010" w:rsidRPr="00931CF6">
                <w:rPr>
                  <w:rFonts w:ascii="Arial Narrow" w:hAnsi="Arial Narrow"/>
                  <w:sz w:val="20"/>
                  <w:lang w:val="en-US"/>
                </w:rPr>
                <w:t>parts</w:t>
              </w:r>
            </w:hyperlink>
          </w:p>
        </w:tc>
      </w:tr>
      <w:bookmarkStart w:id="32" w:name="Kontrollkästchen26"/>
      <w:tr w:rsidR="00E555EC" w:rsidRPr="00931CF6">
        <w:trPr>
          <w:cantSplit/>
        </w:trPr>
        <w:tc>
          <w:tcPr>
            <w:tcW w:w="3189" w:type="dxa"/>
            <w:gridSpan w:val="8"/>
            <w:tcBorders>
              <w:left w:val="single" w:sz="6" w:space="0" w:color="auto"/>
            </w:tcBorders>
          </w:tcPr>
          <w:p w:rsidR="00E555EC" w:rsidRPr="00931CF6" w:rsidRDefault="00E555EC" w:rsidP="00EF29F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32"/>
            <w:r w:rsidRPr="00931CF6">
              <w:rPr>
                <w:rFonts w:ascii="Arial Narrow" w:hAnsi="Arial Narrow"/>
                <w:sz w:val="20"/>
                <w:lang w:val="en-US"/>
              </w:rPr>
              <w:t xml:space="preserve">  05 </w:t>
            </w:r>
            <w:r w:rsidR="00EF29FA" w:rsidRPr="00931CF6">
              <w:rPr>
                <w:rFonts w:ascii="Arial Narrow" w:hAnsi="Arial Narrow"/>
                <w:sz w:val="20"/>
                <w:lang w:val="en-US"/>
              </w:rPr>
              <w:t xml:space="preserve">analysis of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p</w:t>
            </w:r>
            <w:r w:rsidR="007C0727" w:rsidRPr="00931CF6">
              <w:rPr>
                <w:rFonts w:ascii="Arial Narrow" w:hAnsi="Arial Narrow"/>
                <w:sz w:val="20"/>
                <w:lang w:val="en-US"/>
              </w:rPr>
              <w:t>roce</w:t>
            </w:r>
            <w:r w:rsidR="00EF29FA" w:rsidRPr="00931CF6">
              <w:rPr>
                <w:rFonts w:ascii="Arial Narrow" w:hAnsi="Arial Narrow"/>
                <w:sz w:val="20"/>
                <w:lang w:val="en-US"/>
              </w:rPr>
              <w:t xml:space="preserve">ss capability </w:t>
            </w:r>
          </w:p>
        </w:tc>
        <w:bookmarkStart w:id="33" w:name="Kontrollkästchen27"/>
        <w:tc>
          <w:tcPr>
            <w:tcW w:w="3260" w:type="dxa"/>
            <w:gridSpan w:val="14"/>
          </w:tcPr>
          <w:p w:rsidR="00E555EC" w:rsidRPr="00931CF6" w:rsidRDefault="00E555E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33"/>
            <w:r w:rsidRPr="00931CF6">
              <w:rPr>
                <w:rFonts w:ascii="Arial Narrow" w:hAnsi="Arial Narrow"/>
                <w:sz w:val="20"/>
                <w:lang w:val="en-US"/>
              </w:rPr>
              <w:t xml:space="preserve">  11 </w:t>
            </w:r>
            <w:hyperlink r:id="rId18" w:history="1">
              <w:r w:rsidR="00FC4010" w:rsidRPr="00931CF6">
                <w:rPr>
                  <w:rFonts w:ascii="Arial Narrow" w:hAnsi="Arial Narrow"/>
                  <w:sz w:val="20"/>
                  <w:lang w:val="en-US"/>
                </w:rPr>
                <w:t>acoustic</w:t>
              </w:r>
            </w:hyperlink>
          </w:p>
        </w:tc>
        <w:bookmarkStart w:id="34" w:name="Kontrollkästchen28"/>
        <w:tc>
          <w:tcPr>
            <w:tcW w:w="3407" w:type="dxa"/>
            <w:gridSpan w:val="14"/>
            <w:tcBorders>
              <w:right w:val="single" w:sz="6" w:space="0" w:color="auto"/>
            </w:tcBorders>
          </w:tcPr>
          <w:p w:rsidR="00E555EC" w:rsidRPr="00931CF6" w:rsidRDefault="00E555EC" w:rsidP="00FC4010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34"/>
            <w:r w:rsidRPr="00931CF6">
              <w:rPr>
                <w:rFonts w:ascii="Arial Narrow" w:hAnsi="Arial Narrow"/>
                <w:sz w:val="20"/>
                <w:lang w:val="en-US"/>
              </w:rPr>
              <w:t xml:space="preserve">  17 </w:t>
            </w:r>
            <w:r w:rsidR="00FC4010" w:rsidRPr="00931CF6">
              <w:rPr>
                <w:rFonts w:ascii="Arial Narrow" w:hAnsi="Arial Narrow"/>
                <w:sz w:val="20"/>
                <w:lang w:val="en-US"/>
              </w:rPr>
              <w:t>other</w:t>
            </w:r>
          </w:p>
        </w:tc>
      </w:tr>
      <w:bookmarkStart w:id="35" w:name="Kontrollkästchen29"/>
      <w:tr w:rsidR="00E555EC" w:rsidRPr="00931CF6">
        <w:trPr>
          <w:cantSplit/>
        </w:trPr>
        <w:tc>
          <w:tcPr>
            <w:tcW w:w="3189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E555EC" w:rsidRPr="00931CF6" w:rsidRDefault="00E555EC" w:rsidP="00EF29F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35"/>
            <w:r w:rsidR="001101CC" w:rsidRPr="00931CF6">
              <w:rPr>
                <w:rFonts w:ascii="Arial Narrow" w:hAnsi="Arial Narrow"/>
                <w:sz w:val="20"/>
                <w:lang w:val="en-US"/>
              </w:rPr>
              <w:t xml:space="preserve">  06 </w:t>
            </w:r>
            <w:hyperlink r:id="rId19" w:history="1">
              <w:r w:rsidR="007C0727" w:rsidRPr="00931CF6">
                <w:rPr>
                  <w:rFonts w:ascii="Arial Narrow" w:hAnsi="Arial Narrow"/>
                  <w:sz w:val="20"/>
                  <w:lang w:val="en-US"/>
                </w:rPr>
                <w:t>process</w:t>
              </w:r>
            </w:hyperlink>
            <w:r w:rsidR="007C0727" w:rsidRPr="00931CF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EF29FA" w:rsidRPr="00931CF6">
              <w:rPr>
                <w:rFonts w:ascii="Arial Narrow" w:hAnsi="Arial Narrow"/>
                <w:sz w:val="20"/>
                <w:lang w:val="en-US"/>
              </w:rPr>
              <w:t>flow</w:t>
            </w:r>
          </w:p>
        </w:tc>
        <w:bookmarkStart w:id="36" w:name="Kontrollkästchen30"/>
        <w:tc>
          <w:tcPr>
            <w:tcW w:w="3260" w:type="dxa"/>
            <w:gridSpan w:val="14"/>
            <w:tcBorders>
              <w:bottom w:val="single" w:sz="6" w:space="0" w:color="auto"/>
            </w:tcBorders>
          </w:tcPr>
          <w:p w:rsidR="00E555EC" w:rsidRPr="00931CF6" w:rsidRDefault="00E555EC" w:rsidP="00FC4010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36"/>
            <w:r w:rsidRPr="00931CF6">
              <w:rPr>
                <w:rFonts w:ascii="Arial Narrow" w:hAnsi="Arial Narrow"/>
                <w:sz w:val="20"/>
                <w:lang w:val="en-US"/>
              </w:rPr>
              <w:t xml:space="preserve">  12 </w:t>
            </w:r>
            <w:r w:rsidR="00FC4010" w:rsidRPr="00931CF6">
              <w:rPr>
                <w:rFonts w:ascii="Arial Narrow" w:hAnsi="Arial Narrow"/>
                <w:sz w:val="20"/>
                <w:lang w:val="en-US"/>
              </w:rPr>
              <w:t>smell</w:t>
            </w:r>
          </w:p>
        </w:tc>
        <w:tc>
          <w:tcPr>
            <w:tcW w:w="3407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555EC" w:rsidRPr="00931CF6" w:rsidTr="002206BA">
        <w:trPr>
          <w:cantSplit/>
          <w:trHeight w:val="87"/>
        </w:trPr>
        <w:tc>
          <w:tcPr>
            <w:tcW w:w="3068" w:type="dxa"/>
            <w:gridSpan w:val="7"/>
          </w:tcPr>
          <w:p w:rsidR="00E555EC" w:rsidRPr="00931CF6" w:rsidRDefault="00E555EC">
            <w:pPr>
              <w:rPr>
                <w:rFonts w:ascii="Arial Narrow" w:hAnsi="Arial Narrow"/>
                <w:sz w:val="6"/>
                <w:lang w:val="en-US"/>
              </w:rPr>
            </w:pPr>
          </w:p>
        </w:tc>
        <w:tc>
          <w:tcPr>
            <w:tcW w:w="3071" w:type="dxa"/>
            <w:gridSpan w:val="13"/>
          </w:tcPr>
          <w:p w:rsidR="00E555EC" w:rsidRPr="00931CF6" w:rsidRDefault="00E555EC">
            <w:pPr>
              <w:rPr>
                <w:rFonts w:ascii="Arial Narrow" w:hAnsi="Arial Narrow"/>
                <w:sz w:val="6"/>
                <w:lang w:val="en-US"/>
              </w:rPr>
            </w:pPr>
          </w:p>
        </w:tc>
        <w:tc>
          <w:tcPr>
            <w:tcW w:w="3717" w:type="dxa"/>
            <w:gridSpan w:val="16"/>
          </w:tcPr>
          <w:p w:rsidR="00E555EC" w:rsidRPr="00931CF6" w:rsidRDefault="00E555EC">
            <w:pPr>
              <w:rPr>
                <w:rFonts w:ascii="Arial Narrow" w:hAnsi="Arial Narrow"/>
                <w:sz w:val="6"/>
                <w:lang w:val="en-US"/>
              </w:rPr>
            </w:pPr>
          </w:p>
        </w:tc>
      </w:tr>
      <w:tr w:rsidR="00E555EC" w:rsidRPr="00931CF6" w:rsidTr="002206BA">
        <w:trPr>
          <w:cantSplit/>
        </w:trPr>
        <w:tc>
          <w:tcPr>
            <w:tcW w:w="460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>i</w:t>
            </w:r>
            <w:r w:rsidR="00FC4010" w:rsidRPr="00931CF6">
              <w:rPr>
                <w:rFonts w:ascii="Arial Narrow" w:hAnsi="Arial Narrow"/>
                <w:b/>
                <w:lang w:val="en-US"/>
              </w:rPr>
              <w:t>dentification</w:t>
            </w:r>
            <w:r w:rsidR="00B81DA2" w:rsidRPr="00931CF6">
              <w:rPr>
                <w:rFonts w:ascii="Arial Narrow" w:hAnsi="Arial Narrow"/>
                <w:b/>
                <w:lang w:val="en-US"/>
              </w:rPr>
              <w:t xml:space="preserve"> no</w:t>
            </w:r>
            <w:r w:rsidR="00874523" w:rsidRPr="00931CF6">
              <w:rPr>
                <w:rFonts w:ascii="Arial Narrow" w:hAnsi="Arial Narrow"/>
                <w:b/>
                <w:lang w:val="en-US"/>
              </w:rPr>
              <w:t>.</w:t>
            </w:r>
            <w:r w:rsidR="00FC4010" w:rsidRPr="00931CF6">
              <w:rPr>
                <w:rFonts w:ascii="Arial Narrow" w:hAnsi="Arial Narrow"/>
                <w:b/>
                <w:lang w:val="en-US"/>
              </w:rPr>
              <w:t>, supplier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t xml:space="preserve">:  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7" w:name="Text11"/>
            <w:r w:rsidR="00E555EC" w:rsidRPr="00931CF6">
              <w:rPr>
                <w:rFonts w:ascii="Arial Narrow" w:hAnsi="Arial Narrow"/>
                <w:b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b/>
                <w:lang w:val="en-US"/>
              </w:rPr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end"/>
            </w:r>
            <w:bookmarkEnd w:id="37"/>
          </w:p>
        </w:tc>
        <w:tc>
          <w:tcPr>
            <w:tcW w:w="5252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>identification</w:t>
            </w:r>
            <w:r w:rsidR="00B81DA2" w:rsidRPr="00931CF6">
              <w:rPr>
                <w:rFonts w:ascii="Arial Narrow" w:hAnsi="Arial Narrow"/>
                <w:b/>
                <w:lang w:val="en-US"/>
              </w:rPr>
              <w:t xml:space="preserve"> no</w:t>
            </w:r>
            <w:r w:rsidR="00874523" w:rsidRPr="00931CF6">
              <w:rPr>
                <w:rFonts w:ascii="Arial Narrow" w:hAnsi="Arial Narrow"/>
                <w:b/>
                <w:lang w:val="en-US"/>
              </w:rPr>
              <w:t>.</w:t>
            </w:r>
            <w:r w:rsidRPr="00931CF6">
              <w:rPr>
                <w:rFonts w:ascii="Arial Narrow" w:hAnsi="Arial Narrow"/>
                <w:b/>
                <w:lang w:val="en-US"/>
              </w:rPr>
              <w:t>, customer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t xml:space="preserve">:  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8" w:name="Text12"/>
            <w:r w:rsidR="00E555EC" w:rsidRPr="00931CF6">
              <w:rPr>
                <w:rFonts w:ascii="Arial Narrow" w:hAnsi="Arial Narrow"/>
                <w:b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b/>
                <w:lang w:val="en-US"/>
              </w:rPr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end"/>
            </w:r>
            <w:bookmarkEnd w:id="38"/>
          </w:p>
        </w:tc>
      </w:tr>
      <w:tr w:rsidR="00E555EC" w:rsidRPr="00931CF6" w:rsidTr="002206BA">
        <w:trPr>
          <w:cantSplit/>
        </w:trPr>
        <w:tc>
          <w:tcPr>
            <w:tcW w:w="343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DC41A4" w:rsidP="009B5E2A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>inspection report no</w:t>
            </w:r>
            <w:r w:rsidR="00874523" w:rsidRPr="00931CF6">
              <w:rPr>
                <w:rFonts w:ascii="Arial Narrow" w:hAnsi="Arial Narrow"/>
                <w:b/>
                <w:lang w:val="en-US"/>
              </w:rPr>
              <w:t>.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t xml:space="preserve">:  </w:t>
            </w:r>
            <w:bookmarkStart w:id="39" w:name="Text13"/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instrText xml:space="preserve"> FORMTEXT </w:instrText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fldChar w:fldCharType="separate"/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fldChar w:fldCharType="end"/>
            </w:r>
            <w:bookmarkEnd w:id="39"/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DE29E1" w:rsidP="00DE29E1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>version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t xml:space="preserve">:  </w:t>
            </w:r>
            <w:r w:rsidRPr="00931CF6">
              <w:rPr>
                <w:rFonts w:ascii="Arial Narrow" w:hAnsi="Arial Narrow"/>
                <w:b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1CF6">
              <w:rPr>
                <w:rFonts w:ascii="Arial Narrow" w:hAnsi="Arial Narrow"/>
                <w:b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b/>
                <w:lang w:val="en-US"/>
              </w:rPr>
            </w:r>
            <w:r w:rsidRPr="00931CF6">
              <w:rPr>
                <w:rFonts w:ascii="Arial Narrow" w:hAnsi="Arial Narrow"/>
                <w:b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b/>
                <w:lang w:val="en-US"/>
              </w:rPr>
              <w:fldChar w:fldCharType="end"/>
            </w:r>
          </w:p>
        </w:tc>
        <w:tc>
          <w:tcPr>
            <w:tcW w:w="3986" w:type="dxa"/>
            <w:gridSpan w:val="18"/>
            <w:tcBorders>
              <w:top w:val="single" w:sz="6" w:space="0" w:color="auto"/>
              <w:left w:val="single" w:sz="6" w:space="0" w:color="auto"/>
            </w:tcBorders>
          </w:tcPr>
          <w:p w:rsidR="00E555EC" w:rsidRPr="00931CF6" w:rsidRDefault="00874523" w:rsidP="009B5E2A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>i</w:t>
            </w:r>
            <w:r w:rsidR="00DC41A4" w:rsidRPr="00931CF6">
              <w:rPr>
                <w:rFonts w:ascii="Arial Narrow" w:hAnsi="Arial Narrow"/>
                <w:b/>
                <w:lang w:val="en-US"/>
              </w:rPr>
              <w:t xml:space="preserve">nspection </w:t>
            </w:r>
            <w:r w:rsidR="00B81DA2" w:rsidRPr="00931CF6">
              <w:rPr>
                <w:rFonts w:ascii="Arial Narrow" w:hAnsi="Arial Narrow"/>
                <w:b/>
                <w:lang w:val="en-US"/>
              </w:rPr>
              <w:t>report no</w:t>
            </w:r>
            <w:r w:rsidRPr="00931CF6">
              <w:rPr>
                <w:rFonts w:ascii="Arial Narrow" w:hAnsi="Arial Narrow"/>
                <w:b/>
                <w:lang w:val="en-US"/>
              </w:rPr>
              <w:t>.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t xml:space="preserve">:  </w:t>
            </w:r>
            <w:bookmarkStart w:id="40" w:name="Text14"/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instrText xml:space="preserve"> FORMTEXT </w:instrText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fldChar w:fldCharType="separate"/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9B5E2A" w:rsidRPr="00931CF6">
              <w:rPr>
                <w:rFonts w:ascii="Arial Narrow" w:hAnsi="Arial Narrow"/>
                <w:b/>
                <w:noProof/>
                <w:lang w:val="en-US"/>
              </w:rPr>
              <w:fldChar w:fldCharType="end"/>
            </w:r>
            <w:bookmarkEnd w:id="40"/>
          </w:p>
        </w:tc>
        <w:tc>
          <w:tcPr>
            <w:tcW w:w="1266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>version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t xml:space="preserve">:  </w:t>
            </w:r>
            <w:bookmarkStart w:id="41" w:name="Text16"/>
            <w:r w:rsidR="002206BA" w:rsidRPr="00931CF6">
              <w:rPr>
                <w:rFonts w:ascii="Arial Narrow" w:hAnsi="Arial Narrow"/>
                <w:b/>
                <w:noProof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206BA" w:rsidRPr="00931CF6">
              <w:rPr>
                <w:rFonts w:ascii="Arial Narrow" w:hAnsi="Arial Narrow"/>
                <w:b/>
                <w:noProof/>
                <w:lang w:val="en-US"/>
              </w:rPr>
              <w:instrText xml:space="preserve"> FORMTEXT </w:instrText>
            </w:r>
            <w:r w:rsidR="002206BA" w:rsidRPr="00931CF6">
              <w:rPr>
                <w:rFonts w:ascii="Arial Narrow" w:hAnsi="Arial Narrow"/>
                <w:b/>
                <w:noProof/>
                <w:lang w:val="en-US"/>
              </w:rPr>
            </w:r>
            <w:r w:rsidR="002206BA" w:rsidRPr="00931CF6">
              <w:rPr>
                <w:rFonts w:ascii="Arial Narrow" w:hAnsi="Arial Narrow"/>
                <w:b/>
                <w:noProof/>
                <w:lang w:val="en-US"/>
              </w:rPr>
              <w:fldChar w:fldCharType="separate"/>
            </w:r>
            <w:r w:rsidR="002206B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2206B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2206BA" w:rsidRPr="00931CF6">
              <w:rPr>
                <w:rFonts w:ascii="Arial Narrow" w:hAnsi="Arial Narrow"/>
                <w:b/>
                <w:noProof/>
                <w:lang w:val="en-US"/>
              </w:rPr>
              <w:fldChar w:fldCharType="end"/>
            </w:r>
            <w:bookmarkEnd w:id="41"/>
          </w:p>
        </w:tc>
      </w:tr>
      <w:tr w:rsidR="00E555EC" w:rsidRPr="00931CF6" w:rsidTr="002206BA">
        <w:trPr>
          <w:cantSplit/>
        </w:trPr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555EC" w:rsidRPr="00931CF6" w:rsidRDefault="00B81DA2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part no</w:t>
            </w:r>
            <w:r w:rsidR="00874523" w:rsidRPr="00931CF6">
              <w:rPr>
                <w:rFonts w:ascii="Arial Narrow" w:hAnsi="Arial Narrow"/>
                <w:sz w:val="20"/>
                <w:lang w:val="en-US"/>
              </w:rPr>
              <w:t>.</w:t>
            </w:r>
            <w:r w:rsidR="00DE29E1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1984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4D3DC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2" w:name="Text170"/>
            <w:r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lang w:val="en-US"/>
              </w:rPr>
            </w:r>
            <w:r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42"/>
          </w:p>
        </w:tc>
        <w:tc>
          <w:tcPr>
            <w:tcW w:w="2694" w:type="dxa"/>
            <w:gridSpan w:val="13"/>
            <w:tcBorders>
              <w:top w:val="single" w:sz="6" w:space="0" w:color="auto"/>
            </w:tcBorders>
          </w:tcPr>
          <w:p w:rsidR="00E555EC" w:rsidRPr="00931CF6" w:rsidRDefault="00B81DA2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part no</w:t>
            </w:r>
            <w:r w:rsidR="00874523" w:rsidRPr="00931CF6">
              <w:rPr>
                <w:rFonts w:ascii="Arial Narrow" w:hAnsi="Arial Narrow"/>
                <w:sz w:val="20"/>
                <w:lang w:val="en-US"/>
              </w:rPr>
              <w:t>.</w:t>
            </w:r>
            <w:r w:rsidRPr="00931CF6">
              <w:rPr>
                <w:rFonts w:ascii="Arial Narrow" w:hAnsi="Arial Narrow"/>
                <w:sz w:val="20"/>
                <w:lang w:val="en-US"/>
              </w:rPr>
              <w:t xml:space="preserve">: </w:t>
            </w:r>
          </w:p>
        </w:tc>
        <w:tc>
          <w:tcPr>
            <w:tcW w:w="2558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DE29E1" w:rsidP="00DE2769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</w:tr>
      <w:tr w:rsidR="00E555EC" w:rsidRPr="00931CF6" w:rsidTr="002206BA"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</w:tcBorders>
          </w:tcPr>
          <w:p w:rsidR="00E555EC" w:rsidRPr="00931CF6" w:rsidRDefault="00DE29E1" w:rsidP="00DE29E1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drawing</w:t>
            </w:r>
            <w:r w:rsidR="00B81DA2" w:rsidRPr="00931CF6">
              <w:rPr>
                <w:rFonts w:ascii="Arial Narrow" w:hAnsi="Arial Narrow"/>
                <w:sz w:val="20"/>
                <w:lang w:val="en-US"/>
              </w:rPr>
              <w:t xml:space="preserve"> no</w:t>
            </w:r>
            <w:r w:rsidR="00874523" w:rsidRPr="00931CF6">
              <w:rPr>
                <w:rFonts w:ascii="Arial Narrow" w:hAnsi="Arial Narrow"/>
                <w:sz w:val="20"/>
                <w:lang w:val="en-US"/>
              </w:rPr>
              <w:t>.</w:t>
            </w:r>
            <w:r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1984" w:type="dxa"/>
            <w:gridSpan w:val="8"/>
            <w:tcBorders>
              <w:right w:val="single" w:sz="6" w:space="0" w:color="auto"/>
            </w:tcBorders>
          </w:tcPr>
          <w:p w:rsidR="00E555EC" w:rsidRPr="00931CF6" w:rsidRDefault="004D3DC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lang w:val="en-US"/>
              </w:rPr>
            </w:r>
            <w:r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43"/>
          </w:p>
        </w:tc>
        <w:tc>
          <w:tcPr>
            <w:tcW w:w="2694" w:type="dxa"/>
            <w:gridSpan w:val="13"/>
          </w:tcPr>
          <w:p w:rsidR="00E555EC" w:rsidRPr="00931CF6" w:rsidRDefault="00B81DA2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drawing no</w:t>
            </w:r>
            <w:r w:rsidR="00874523" w:rsidRPr="00931CF6">
              <w:rPr>
                <w:rFonts w:ascii="Arial Narrow" w:hAnsi="Arial Narrow"/>
                <w:sz w:val="20"/>
                <w:lang w:val="en-US"/>
              </w:rPr>
              <w:t>.</w:t>
            </w:r>
            <w:r w:rsidR="00DE29E1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2558" w:type="dxa"/>
            <w:gridSpan w:val="10"/>
            <w:tcBorders>
              <w:right w:val="single" w:sz="6" w:space="0" w:color="auto"/>
            </w:tcBorders>
          </w:tcPr>
          <w:p w:rsidR="00E555EC" w:rsidRPr="00931CF6" w:rsidRDefault="00DE29E1" w:rsidP="00337CE6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</w:tr>
      <w:tr w:rsidR="00E555EC" w:rsidRPr="00931CF6" w:rsidTr="002206BA"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</w:tcBorders>
          </w:tcPr>
          <w:p w:rsidR="00E555EC" w:rsidRPr="00931CF6" w:rsidRDefault="00D06C25" w:rsidP="00DE29E1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status</w:t>
            </w:r>
            <w:r w:rsidR="00DE29E1" w:rsidRPr="00931CF6">
              <w:rPr>
                <w:rFonts w:ascii="Arial Narrow" w:hAnsi="Arial Narrow"/>
                <w:sz w:val="20"/>
                <w:lang w:val="en-US"/>
              </w:rPr>
              <w:t xml:space="preserve"> / d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at</w:t>
            </w:r>
            <w:r w:rsidR="00DE29E1" w:rsidRPr="00931CF6">
              <w:rPr>
                <w:rFonts w:ascii="Arial Narrow" w:hAnsi="Arial Narrow"/>
                <w:sz w:val="20"/>
                <w:lang w:val="en-US"/>
              </w:rPr>
              <w:t>e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1984" w:type="dxa"/>
            <w:gridSpan w:val="8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4" w:name="Text21"/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44"/>
          </w:p>
        </w:tc>
        <w:tc>
          <w:tcPr>
            <w:tcW w:w="2694" w:type="dxa"/>
            <w:gridSpan w:val="13"/>
          </w:tcPr>
          <w:p w:rsidR="00E555EC" w:rsidRPr="00931CF6" w:rsidRDefault="00D06C25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status</w:t>
            </w:r>
            <w:r w:rsidR="00DE29E1" w:rsidRPr="00931CF6">
              <w:rPr>
                <w:rFonts w:ascii="Arial Narrow" w:hAnsi="Arial Narrow"/>
                <w:sz w:val="20"/>
                <w:lang w:val="en-US"/>
              </w:rPr>
              <w:t xml:space="preserve"> / date:</w:t>
            </w:r>
          </w:p>
        </w:tc>
        <w:tc>
          <w:tcPr>
            <w:tcW w:w="2558" w:type="dxa"/>
            <w:gridSpan w:val="10"/>
            <w:tcBorders>
              <w:right w:val="single" w:sz="6" w:space="0" w:color="auto"/>
            </w:tcBorders>
          </w:tcPr>
          <w:p w:rsidR="00E555EC" w:rsidRPr="00931CF6" w:rsidRDefault="00DE29E1" w:rsidP="00DE2769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</w:tr>
      <w:tr w:rsidR="00E555EC" w:rsidRPr="00931CF6" w:rsidTr="002206BA"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</w:tcBorders>
          </w:tcPr>
          <w:p w:rsidR="00E555EC" w:rsidRPr="00931CF6" w:rsidRDefault="00EF29FA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revision</w:t>
            </w:r>
            <w:r w:rsidR="00DE29E1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1984" w:type="dxa"/>
            <w:gridSpan w:val="8"/>
            <w:tcBorders>
              <w:right w:val="single" w:sz="6" w:space="0" w:color="auto"/>
            </w:tcBorders>
          </w:tcPr>
          <w:p w:rsidR="00E555EC" w:rsidRPr="00931CF6" w:rsidRDefault="004D3DCB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lang w:val="en-US"/>
              </w:rPr>
            </w:r>
            <w:r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45"/>
          </w:p>
        </w:tc>
        <w:tc>
          <w:tcPr>
            <w:tcW w:w="2694" w:type="dxa"/>
            <w:gridSpan w:val="13"/>
          </w:tcPr>
          <w:p w:rsidR="00E555EC" w:rsidRPr="00931CF6" w:rsidRDefault="00EF29FA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revision</w:t>
            </w:r>
            <w:r w:rsidR="00DE29E1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2558" w:type="dxa"/>
            <w:gridSpan w:val="10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6" w:name="Text24"/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46"/>
          </w:p>
        </w:tc>
      </w:tr>
      <w:tr w:rsidR="00E555EC" w:rsidRPr="00931CF6" w:rsidTr="002206BA"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</w:tcBorders>
          </w:tcPr>
          <w:p w:rsidR="00E555EC" w:rsidRPr="00931CF6" w:rsidRDefault="00EF29FA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part name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bookmarkStart w:id="47" w:name="Text25"/>
        <w:tc>
          <w:tcPr>
            <w:tcW w:w="1984" w:type="dxa"/>
            <w:gridSpan w:val="8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47"/>
          </w:p>
        </w:tc>
        <w:tc>
          <w:tcPr>
            <w:tcW w:w="2694" w:type="dxa"/>
            <w:gridSpan w:val="13"/>
          </w:tcPr>
          <w:p w:rsidR="00E555EC" w:rsidRPr="00931CF6" w:rsidRDefault="00EF29FA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part name</w:t>
            </w:r>
            <w:r w:rsidR="00DE29E1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2558" w:type="dxa"/>
            <w:gridSpan w:val="10"/>
            <w:tcBorders>
              <w:right w:val="single" w:sz="6" w:space="0" w:color="auto"/>
            </w:tcBorders>
          </w:tcPr>
          <w:p w:rsidR="00E555EC" w:rsidRPr="00931CF6" w:rsidRDefault="00DE29E1" w:rsidP="00DE2769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</w:tr>
      <w:tr w:rsidR="00E555EC" w:rsidRPr="00931CF6" w:rsidTr="002206BA"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E555EC" w:rsidRPr="00931CF6" w:rsidRDefault="00316759" w:rsidP="00316759">
            <w:pPr>
              <w:rPr>
                <w:rFonts w:ascii="Arial Narrow" w:hAnsi="Arial Narrow"/>
                <w:b/>
                <w:color w:val="FF0000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order attention no./ -date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bookmarkStart w:id="48" w:name="Text27"/>
        <w:tc>
          <w:tcPr>
            <w:tcW w:w="1984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48"/>
          </w:p>
        </w:tc>
        <w:tc>
          <w:tcPr>
            <w:tcW w:w="2694" w:type="dxa"/>
            <w:gridSpan w:val="13"/>
            <w:tcBorders>
              <w:bottom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558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555EC" w:rsidRPr="00931CF6" w:rsidTr="002206BA">
        <w:trPr>
          <w:cantSplit/>
        </w:trPr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555EC" w:rsidRPr="00931CF6" w:rsidRDefault="00E508FE" w:rsidP="00E508FE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d</w:t>
            </w:r>
            <w:r w:rsidR="00B81DA2" w:rsidRPr="00931CF6">
              <w:rPr>
                <w:rFonts w:ascii="Arial Narrow" w:hAnsi="Arial Narrow"/>
                <w:b/>
                <w:sz w:val="20"/>
                <w:lang w:val="en-US"/>
              </w:rPr>
              <w:t>elivery note no</w:t>
            </w:r>
            <w:r w:rsidR="00874523" w:rsidRPr="00931CF6">
              <w:rPr>
                <w:rFonts w:ascii="Arial Narrow" w:hAnsi="Arial Narrow"/>
                <w:b/>
                <w:sz w:val="20"/>
                <w:lang w:val="en-US"/>
              </w:rPr>
              <w:t>.</w:t>
            </w:r>
            <w:r w:rsidRPr="00931CF6">
              <w:rPr>
                <w:rFonts w:ascii="Arial Narrow" w:hAnsi="Arial Narrow"/>
                <w:b/>
                <w:sz w:val="20"/>
                <w:lang w:val="en-US"/>
              </w:rPr>
              <w:t>/</w:t>
            </w:r>
            <w:r w:rsidR="00A340A8" w:rsidRPr="00931CF6">
              <w:rPr>
                <w:rFonts w:ascii="Arial Narrow" w:hAnsi="Arial Narrow"/>
                <w:b/>
                <w:sz w:val="20"/>
                <w:lang w:val="en-US"/>
              </w:rPr>
              <w:t>-</w:t>
            </w:r>
            <w:r w:rsidRPr="00931CF6"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bookmarkStart w:id="49" w:name="Text28"/>
        <w:tc>
          <w:tcPr>
            <w:tcW w:w="1984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b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b/>
                <w:sz w:val="20"/>
                <w:lang w:val="en-US"/>
              </w:rPr>
            </w:r>
            <w:r w:rsidRPr="00931CF6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b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bookmarkEnd w:id="49"/>
          </w:p>
        </w:tc>
        <w:tc>
          <w:tcPr>
            <w:tcW w:w="2694" w:type="dxa"/>
            <w:gridSpan w:val="13"/>
            <w:tcBorders>
              <w:top w:val="single" w:sz="6" w:space="0" w:color="auto"/>
            </w:tcBorders>
          </w:tcPr>
          <w:p w:rsidR="00E555EC" w:rsidRPr="00931CF6" w:rsidRDefault="00E508FE" w:rsidP="00E508FE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goods received</w:t>
            </w:r>
            <w:r w:rsidR="00316759" w:rsidRPr="00931CF6">
              <w:rPr>
                <w:rFonts w:ascii="Arial Narrow" w:hAnsi="Arial Narrow"/>
                <w:b/>
                <w:sz w:val="20"/>
                <w:lang w:val="en-US"/>
              </w:rPr>
              <w:t xml:space="preserve"> no.</w:t>
            </w:r>
            <w:r w:rsidRPr="00931CF6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="00E555EC" w:rsidRPr="00931CF6">
              <w:rPr>
                <w:rFonts w:ascii="Arial Narrow" w:hAnsi="Arial Narrow"/>
                <w:b/>
                <w:sz w:val="20"/>
                <w:lang w:val="en-US"/>
              </w:rPr>
              <w:t>/</w:t>
            </w:r>
            <w:r w:rsidR="00A340A8" w:rsidRPr="00931CF6">
              <w:rPr>
                <w:rFonts w:ascii="Arial Narrow" w:hAnsi="Arial Narrow"/>
                <w:b/>
                <w:sz w:val="20"/>
                <w:lang w:val="en-US"/>
              </w:rPr>
              <w:t>-</w:t>
            </w:r>
            <w:r w:rsidRPr="00931CF6">
              <w:rPr>
                <w:rFonts w:ascii="Arial Narrow" w:hAnsi="Arial Narrow"/>
                <w:b/>
                <w:sz w:val="20"/>
                <w:lang w:val="en-US"/>
              </w:rPr>
              <w:t>date</w:t>
            </w:r>
            <w:r w:rsidR="00E555EC" w:rsidRPr="00931CF6">
              <w:rPr>
                <w:rFonts w:ascii="Arial Narrow" w:hAnsi="Arial Narrow"/>
                <w:b/>
                <w:sz w:val="20"/>
                <w:lang w:val="en-US"/>
              </w:rPr>
              <w:t>:</w:t>
            </w:r>
          </w:p>
        </w:tc>
        <w:bookmarkStart w:id="50" w:name="Text29"/>
        <w:tc>
          <w:tcPr>
            <w:tcW w:w="2558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b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b/>
                <w:sz w:val="20"/>
                <w:lang w:val="en-US"/>
              </w:rPr>
            </w:r>
            <w:r w:rsidRPr="00931CF6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b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bookmarkEnd w:id="50"/>
          </w:p>
        </w:tc>
      </w:tr>
      <w:tr w:rsidR="00E555EC" w:rsidRPr="00931CF6" w:rsidTr="002206BA"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</w:tcBorders>
          </w:tcPr>
          <w:p w:rsidR="00E555EC" w:rsidRPr="00931CF6" w:rsidRDefault="00874523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no. of samples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1984" w:type="dxa"/>
            <w:gridSpan w:val="8"/>
            <w:tcBorders>
              <w:right w:val="single" w:sz="6" w:space="0" w:color="auto"/>
            </w:tcBorders>
          </w:tcPr>
          <w:p w:rsidR="00E555EC" w:rsidRPr="00931CF6" w:rsidRDefault="00DE29E1" w:rsidP="00F3587F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  <w:tc>
          <w:tcPr>
            <w:tcW w:w="2694" w:type="dxa"/>
            <w:gridSpan w:val="13"/>
          </w:tcPr>
          <w:p w:rsidR="00E555EC" w:rsidRPr="00931CF6" w:rsidRDefault="00794C2F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unloading point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2558" w:type="dxa"/>
            <w:gridSpan w:val="10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1" w:name="Text31"/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51"/>
          </w:p>
        </w:tc>
      </w:tr>
      <w:tr w:rsidR="00E555EC" w:rsidRPr="00931CF6" w:rsidTr="002206BA"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</w:tcBorders>
          </w:tcPr>
          <w:p w:rsidR="00E555EC" w:rsidRPr="00931CF6" w:rsidRDefault="008652E0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batch</w:t>
            </w:r>
            <w:r w:rsidR="00B81DA2" w:rsidRPr="00931CF6">
              <w:rPr>
                <w:rFonts w:ascii="Arial Narrow" w:hAnsi="Arial Narrow"/>
                <w:sz w:val="20"/>
                <w:lang w:val="en-US"/>
              </w:rPr>
              <w:t xml:space="preserve"> no</w:t>
            </w:r>
            <w:r w:rsidR="00874523" w:rsidRPr="00931CF6">
              <w:rPr>
                <w:rFonts w:ascii="Arial Narrow" w:hAnsi="Arial Narrow"/>
                <w:sz w:val="20"/>
                <w:lang w:val="en-US"/>
              </w:rPr>
              <w:t>.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bookmarkStart w:id="52" w:name="Text32"/>
        <w:tc>
          <w:tcPr>
            <w:tcW w:w="1984" w:type="dxa"/>
            <w:gridSpan w:val="8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52"/>
          </w:p>
        </w:tc>
        <w:tc>
          <w:tcPr>
            <w:tcW w:w="2694" w:type="dxa"/>
            <w:gridSpan w:val="13"/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558" w:type="dxa"/>
            <w:gridSpan w:val="10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555EC" w:rsidRPr="00931CF6" w:rsidTr="002206BA"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E555EC" w:rsidRPr="00931CF6" w:rsidRDefault="008652E0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sample weight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bookmarkStart w:id="53" w:name="Text33"/>
        <w:tc>
          <w:tcPr>
            <w:tcW w:w="1984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53"/>
          </w:p>
        </w:tc>
        <w:tc>
          <w:tcPr>
            <w:tcW w:w="2694" w:type="dxa"/>
            <w:gridSpan w:val="13"/>
            <w:tcBorders>
              <w:bottom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558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555EC" w:rsidRPr="00931CF6" w:rsidTr="002206BA">
        <w:trPr>
          <w:cantSplit/>
        </w:trPr>
        <w:tc>
          <w:tcPr>
            <w:tcW w:w="26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6"/>
                <w:lang w:val="en-US"/>
              </w:rPr>
            </w:pPr>
          </w:p>
        </w:tc>
        <w:tc>
          <w:tcPr>
            <w:tcW w:w="1984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6"/>
                <w:lang w:val="en-US"/>
              </w:rPr>
            </w:pPr>
          </w:p>
        </w:tc>
        <w:tc>
          <w:tcPr>
            <w:tcW w:w="2694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6"/>
                <w:lang w:val="en-US"/>
              </w:rPr>
            </w:pPr>
          </w:p>
        </w:tc>
        <w:tc>
          <w:tcPr>
            <w:tcW w:w="255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6"/>
                <w:lang w:val="en-US"/>
              </w:rPr>
            </w:pPr>
          </w:p>
        </w:tc>
      </w:tr>
      <w:tr w:rsidR="00E555EC" w:rsidRPr="00C638FE">
        <w:trPr>
          <w:cantSplit/>
        </w:trPr>
        <w:tc>
          <w:tcPr>
            <w:tcW w:w="985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8652E0">
            <w:pPr>
              <w:rPr>
                <w:rFonts w:ascii="Arial Narrow" w:hAnsi="Arial Narrow"/>
                <w:b/>
                <w:sz w:val="28"/>
                <w:lang w:val="en-US"/>
              </w:rPr>
            </w:pPr>
            <w:r w:rsidRPr="00931CF6">
              <w:rPr>
                <w:rFonts w:ascii="Arial Narrow" w:hAnsi="Arial Narrow"/>
                <w:b/>
                <w:sz w:val="28"/>
                <w:lang w:val="en-US"/>
              </w:rPr>
              <w:t>conformation supplier</w:t>
            </w:r>
            <w:r w:rsidR="00E555EC" w:rsidRPr="00931CF6">
              <w:rPr>
                <w:rFonts w:ascii="Arial Narrow" w:hAnsi="Arial Narrow"/>
                <w:b/>
                <w:sz w:val="28"/>
                <w:lang w:val="en-US"/>
              </w:rPr>
              <w:t>:</w:t>
            </w:r>
          </w:p>
          <w:p w:rsidR="00E555EC" w:rsidRPr="00931CF6" w:rsidRDefault="004D3DCB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31CF6">
              <w:rPr>
                <w:rFonts w:ascii="Arial Narrow" w:hAnsi="Arial Narrow"/>
                <w:sz w:val="18"/>
                <w:szCs w:val="18"/>
                <w:lang w:val="en-US"/>
              </w:rPr>
              <w:t xml:space="preserve">Hereby it is confirmed that the presented first samples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have been</w:t>
            </w:r>
            <w:r w:rsidRPr="00931CF6">
              <w:rPr>
                <w:rFonts w:ascii="Arial Narrow" w:hAnsi="Arial Narrow"/>
                <w:sz w:val="18"/>
                <w:szCs w:val="18"/>
                <w:lang w:val="en-US"/>
              </w:rPr>
              <w:t xml:space="preserve"> manufactured completely under s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erial conditions</w:t>
            </w:r>
            <w:r w:rsidR="008652E0" w:rsidRPr="00931CF6"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</w:tr>
      <w:tr w:rsidR="00E555EC" w:rsidRPr="00931CF6" w:rsidTr="002206BA">
        <w:trPr>
          <w:cantSplit/>
        </w:trPr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555EC" w:rsidRPr="00931CF6" w:rsidRDefault="00361CBD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n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ame:</w:t>
            </w:r>
          </w:p>
        </w:tc>
        <w:bookmarkStart w:id="54" w:name="Text34"/>
        <w:tc>
          <w:tcPr>
            <w:tcW w:w="2551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54"/>
          </w:p>
        </w:tc>
        <w:tc>
          <w:tcPr>
            <w:tcW w:w="5252" w:type="dxa"/>
            <w:gridSpan w:val="23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8652E0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comment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</w:tr>
      <w:tr w:rsidR="00E555EC" w:rsidRPr="00931CF6" w:rsidTr="002206BA"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</w:tcBorders>
          </w:tcPr>
          <w:p w:rsidR="00E555EC" w:rsidRPr="00931CF6" w:rsidRDefault="00361CBD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department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bookmarkStart w:id="55" w:name="Text35"/>
        <w:tc>
          <w:tcPr>
            <w:tcW w:w="2551" w:type="dxa"/>
            <w:gridSpan w:val="10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55"/>
          </w:p>
        </w:tc>
        <w:bookmarkStart w:id="56" w:name="Text36"/>
        <w:tc>
          <w:tcPr>
            <w:tcW w:w="5252" w:type="dxa"/>
            <w:gridSpan w:val="23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56"/>
          </w:p>
        </w:tc>
      </w:tr>
      <w:tr w:rsidR="00E555EC" w:rsidRPr="00931CF6" w:rsidTr="002206BA"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</w:tcBorders>
          </w:tcPr>
          <w:p w:rsidR="00E555EC" w:rsidRPr="00931CF6" w:rsidRDefault="00361CBD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phone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2551" w:type="dxa"/>
            <w:gridSpan w:val="10"/>
            <w:tcBorders>
              <w:right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  <w:bookmarkStart w:id="57" w:name="Text38"/>
        <w:tc>
          <w:tcPr>
            <w:tcW w:w="5252" w:type="dxa"/>
            <w:gridSpan w:val="23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57"/>
          </w:p>
        </w:tc>
      </w:tr>
      <w:tr w:rsidR="0047689D" w:rsidRPr="00931CF6" w:rsidTr="002206BA"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</w:tcBorders>
          </w:tcPr>
          <w:p w:rsidR="0047689D" w:rsidRPr="00931CF6" w:rsidRDefault="00361CBD" w:rsidP="00F95E64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em</w:t>
            </w:r>
            <w:r w:rsidR="0047689D" w:rsidRPr="00931CF6">
              <w:rPr>
                <w:rFonts w:ascii="Arial Narrow" w:hAnsi="Arial Narrow"/>
                <w:sz w:val="20"/>
                <w:lang w:val="en-US"/>
              </w:rPr>
              <w:t>ail:</w:t>
            </w:r>
          </w:p>
        </w:tc>
        <w:tc>
          <w:tcPr>
            <w:tcW w:w="2551" w:type="dxa"/>
            <w:gridSpan w:val="10"/>
            <w:tcBorders>
              <w:right w:val="single" w:sz="6" w:space="0" w:color="auto"/>
            </w:tcBorders>
          </w:tcPr>
          <w:p w:rsidR="0047689D" w:rsidRPr="00931CF6" w:rsidRDefault="00DE29E1" w:rsidP="00F95E64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  <w:tc>
          <w:tcPr>
            <w:tcW w:w="5252" w:type="dxa"/>
            <w:gridSpan w:val="23"/>
            <w:tcBorders>
              <w:right w:val="single" w:sz="6" w:space="0" w:color="auto"/>
            </w:tcBorders>
          </w:tcPr>
          <w:p w:rsidR="0047689D" w:rsidRPr="00931CF6" w:rsidRDefault="0047689D" w:rsidP="00F95E64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</w:tr>
      <w:tr w:rsidR="00E555EC" w:rsidRPr="00931CF6" w:rsidTr="002206BA"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551" w:type="dxa"/>
            <w:gridSpan w:val="10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bookmarkStart w:id="58" w:name="Text51"/>
        <w:tc>
          <w:tcPr>
            <w:tcW w:w="5252" w:type="dxa"/>
            <w:gridSpan w:val="23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58"/>
          </w:p>
        </w:tc>
      </w:tr>
      <w:tr w:rsidR="00E555EC" w:rsidRPr="00931CF6" w:rsidTr="002206BA"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9" w:name="Text174"/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59"/>
          </w:p>
        </w:tc>
        <w:tc>
          <w:tcPr>
            <w:tcW w:w="2551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bookmarkStart w:id="60" w:name="Text39"/>
        <w:tc>
          <w:tcPr>
            <w:tcW w:w="5252" w:type="dxa"/>
            <w:gridSpan w:val="23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60"/>
          </w:p>
        </w:tc>
      </w:tr>
      <w:tr w:rsidR="00E555EC" w:rsidRPr="00931CF6" w:rsidTr="002206BA">
        <w:trPr>
          <w:cantSplit/>
        </w:trPr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931CF6" w:rsidRDefault="00361CBD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2551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361CBD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bookmarkStart w:id="61" w:name="Text40"/>
        <w:tc>
          <w:tcPr>
            <w:tcW w:w="5252" w:type="dxa"/>
            <w:gridSpan w:val="23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61"/>
          </w:p>
        </w:tc>
      </w:tr>
      <w:tr w:rsidR="00E555EC" w:rsidRPr="00931CF6" w:rsidTr="002206BA">
        <w:trPr>
          <w:cantSplit/>
        </w:trPr>
        <w:tc>
          <w:tcPr>
            <w:tcW w:w="2053" w:type="dxa"/>
            <w:gridSpan w:val="3"/>
          </w:tcPr>
          <w:p w:rsidR="00E555EC" w:rsidRPr="00931CF6" w:rsidRDefault="00E555EC">
            <w:pPr>
              <w:rPr>
                <w:rFonts w:ascii="Arial Narrow" w:hAnsi="Arial Narrow"/>
                <w:sz w:val="6"/>
                <w:lang w:val="en-US"/>
              </w:rPr>
            </w:pPr>
          </w:p>
        </w:tc>
        <w:tc>
          <w:tcPr>
            <w:tcW w:w="2551" w:type="dxa"/>
            <w:gridSpan w:val="10"/>
          </w:tcPr>
          <w:p w:rsidR="00E555EC" w:rsidRPr="00931CF6" w:rsidRDefault="00E555EC">
            <w:pPr>
              <w:rPr>
                <w:rFonts w:ascii="Arial Narrow" w:hAnsi="Arial Narrow"/>
                <w:sz w:val="6"/>
                <w:lang w:val="en-US"/>
              </w:rPr>
            </w:pPr>
          </w:p>
        </w:tc>
        <w:tc>
          <w:tcPr>
            <w:tcW w:w="5252" w:type="dxa"/>
            <w:gridSpan w:val="23"/>
          </w:tcPr>
          <w:p w:rsidR="00E555EC" w:rsidRPr="00931CF6" w:rsidRDefault="00E555EC">
            <w:pPr>
              <w:rPr>
                <w:rFonts w:ascii="Arial Narrow" w:hAnsi="Arial Narrow"/>
                <w:sz w:val="6"/>
                <w:lang w:val="en-US"/>
              </w:rPr>
            </w:pPr>
          </w:p>
        </w:tc>
      </w:tr>
      <w:tr w:rsidR="00E555EC" w:rsidRPr="00931CF6" w:rsidTr="002206BA">
        <w:trPr>
          <w:cantSplit/>
        </w:trPr>
        <w:tc>
          <w:tcPr>
            <w:tcW w:w="3754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E555EC" w:rsidRPr="00931CF6" w:rsidRDefault="008652E0" w:rsidP="008652E0">
            <w:pPr>
              <w:spacing w:before="120"/>
              <w:rPr>
                <w:rFonts w:ascii="Arial Narrow" w:hAnsi="Arial Narrow"/>
                <w:b/>
                <w:sz w:val="24"/>
                <w:lang w:val="en-US"/>
              </w:rPr>
            </w:pPr>
            <w:r w:rsidRPr="00931CF6">
              <w:rPr>
                <w:rFonts w:ascii="Arial Narrow" w:hAnsi="Arial Narrow"/>
                <w:b/>
                <w:sz w:val="24"/>
                <w:lang w:val="en-US"/>
              </w:rPr>
              <w:t>decision customer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8652E0">
            <w:pPr>
              <w:spacing w:before="120"/>
              <w:jc w:val="center"/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>total</w:t>
            </w:r>
          </w:p>
        </w:tc>
        <w:tc>
          <w:tcPr>
            <w:tcW w:w="5252" w:type="dxa"/>
            <w:gridSpan w:val="23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8652E0">
            <w:pPr>
              <w:spacing w:before="120"/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931CF6">
              <w:rPr>
                <w:rFonts w:ascii="Arial Narrow" w:hAnsi="Arial Narrow"/>
                <w:b/>
                <w:sz w:val="24"/>
                <w:lang w:val="en-US"/>
              </w:rPr>
              <w:t>after</w:t>
            </w:r>
            <w:r w:rsidR="00E555EC" w:rsidRPr="00931CF6">
              <w:rPr>
                <w:rFonts w:ascii="Arial Narrow" w:hAnsi="Arial Narrow"/>
                <w:b/>
                <w:sz w:val="24"/>
                <w:lang w:val="en-US"/>
              </w:rPr>
              <w:t xml:space="preserve"> </w:t>
            </w:r>
            <w:r w:rsidR="00D06C25" w:rsidRPr="00931CF6">
              <w:rPr>
                <w:rFonts w:ascii="Arial Narrow" w:hAnsi="Arial Narrow"/>
                <w:b/>
                <w:sz w:val="24"/>
                <w:lang w:val="en-US"/>
              </w:rPr>
              <w:t>attachments</w:t>
            </w:r>
          </w:p>
        </w:tc>
      </w:tr>
      <w:tr w:rsidR="00E555EC" w:rsidRPr="00931CF6" w:rsidTr="002206BA">
        <w:trPr>
          <w:cantSplit/>
        </w:trPr>
        <w:tc>
          <w:tcPr>
            <w:tcW w:w="3754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01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02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03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04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05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06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07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08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09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11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12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13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14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15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16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t>17</w:t>
            </w:r>
          </w:p>
        </w:tc>
      </w:tr>
      <w:tr w:rsidR="00E555EC" w:rsidRPr="00931CF6" w:rsidTr="002206BA">
        <w:trPr>
          <w:cantSplit/>
        </w:trPr>
        <w:tc>
          <w:tcPr>
            <w:tcW w:w="37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931CF6" w:rsidRDefault="00EF29FA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approved</w:t>
            </w:r>
          </w:p>
        </w:tc>
        <w:bookmarkStart w:id="62" w:name="Kontrollkästchen31"/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62"/>
          </w:p>
        </w:tc>
        <w:bookmarkStart w:id="63" w:name="Kontrollkästchen32"/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63"/>
          </w:p>
        </w:tc>
        <w:bookmarkStart w:id="64" w:name="Kontrollkästchen33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64"/>
          </w:p>
        </w:tc>
        <w:bookmarkStart w:id="65" w:name="Kontrollkästchen34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65"/>
          </w:p>
        </w:tc>
        <w:bookmarkStart w:id="66" w:name="Kontrollkästchen35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66"/>
          </w:p>
        </w:tc>
        <w:bookmarkStart w:id="67" w:name="Kontrollkästchen36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67"/>
          </w:p>
        </w:tc>
        <w:bookmarkStart w:id="68" w:name="Kontrollkästchen37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68"/>
          </w:p>
        </w:tc>
        <w:bookmarkStart w:id="69" w:name="Kontrollkästchen38"/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69"/>
          </w:p>
        </w:tc>
        <w:bookmarkStart w:id="70" w:name="Kontrollkästchen39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70"/>
          </w:p>
        </w:tc>
        <w:bookmarkStart w:id="71" w:name="Kontrollkästchen40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71"/>
          </w:p>
        </w:tc>
        <w:bookmarkStart w:id="72" w:name="Kontrollkästchen41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72"/>
          </w:p>
        </w:tc>
        <w:bookmarkStart w:id="73" w:name="Kontrollkästchen42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73"/>
          </w:p>
        </w:tc>
        <w:bookmarkStart w:id="74" w:name="Kontrollkästchen43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74"/>
          </w:p>
        </w:tc>
        <w:bookmarkStart w:id="75" w:name="Kontrollkästchen44"/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75"/>
          </w:p>
        </w:tc>
        <w:bookmarkStart w:id="76" w:name="Kontrollkästchen45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76"/>
          </w:p>
        </w:tc>
        <w:bookmarkStart w:id="77" w:name="Kontrollkästchen46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77"/>
          </w:p>
        </w:tc>
        <w:bookmarkStart w:id="78" w:name="Kontrollkästchen47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78"/>
          </w:p>
        </w:tc>
        <w:bookmarkStart w:id="79" w:name="Kontrollkästchen48"/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79"/>
          </w:p>
        </w:tc>
      </w:tr>
      <w:tr w:rsidR="00E555EC" w:rsidRPr="00931CF6" w:rsidTr="002206BA">
        <w:trPr>
          <w:cantSplit/>
        </w:trPr>
        <w:tc>
          <w:tcPr>
            <w:tcW w:w="37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931CF6" w:rsidRDefault="00874523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 xml:space="preserve">approved with conditions </w:t>
            </w:r>
          </w:p>
        </w:tc>
        <w:bookmarkStart w:id="80" w:name="Kontrollkästchen49"/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DE29E1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80"/>
          </w:p>
        </w:tc>
        <w:bookmarkStart w:id="81" w:name="Kontrollkästchen50"/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81"/>
          </w:p>
        </w:tc>
        <w:bookmarkStart w:id="82" w:name="Kontrollkästchen51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82"/>
          </w:p>
        </w:tc>
        <w:bookmarkStart w:id="83" w:name="Kontrollkästchen52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83"/>
          </w:p>
        </w:tc>
        <w:bookmarkStart w:id="84" w:name="Kontrollkästchen53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84"/>
          </w:p>
        </w:tc>
        <w:bookmarkStart w:id="85" w:name="Kontrollkästchen54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85"/>
          </w:p>
        </w:tc>
        <w:bookmarkStart w:id="86" w:name="Kontrollkästchen55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86"/>
          </w:p>
        </w:tc>
        <w:bookmarkStart w:id="87" w:name="Kontrollkästchen56"/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87"/>
          </w:p>
        </w:tc>
        <w:bookmarkStart w:id="88" w:name="Kontrollkästchen57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88"/>
          </w:p>
        </w:tc>
        <w:bookmarkStart w:id="89" w:name="Kontrollkästchen58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89"/>
          </w:p>
        </w:tc>
        <w:bookmarkStart w:id="90" w:name="Kontrollkästchen59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90"/>
          </w:p>
        </w:tc>
        <w:bookmarkStart w:id="91" w:name="Kontrollkästchen60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91"/>
          </w:p>
        </w:tc>
        <w:bookmarkStart w:id="92" w:name="Kontrollkästchen61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92"/>
          </w:p>
        </w:tc>
        <w:bookmarkStart w:id="93" w:name="Kontrollkästchen62"/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93"/>
          </w:p>
        </w:tc>
        <w:bookmarkStart w:id="94" w:name="Kontrollkästchen63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94"/>
          </w:p>
        </w:tc>
        <w:bookmarkStart w:id="95" w:name="Kontrollkästchen64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95"/>
          </w:p>
        </w:tc>
        <w:bookmarkStart w:id="96" w:name="Kontrollkästchen65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96"/>
          </w:p>
        </w:tc>
        <w:bookmarkStart w:id="97" w:name="Kontrollkästchen66"/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97"/>
          </w:p>
        </w:tc>
      </w:tr>
      <w:tr w:rsidR="00E555EC" w:rsidRPr="00931CF6" w:rsidTr="002206BA">
        <w:trPr>
          <w:cantSplit/>
        </w:trPr>
        <w:tc>
          <w:tcPr>
            <w:tcW w:w="37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931CF6" w:rsidRDefault="00361CBD" w:rsidP="00874523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 xml:space="preserve">rejected, </w:t>
            </w:r>
            <w:r w:rsidR="00874523" w:rsidRPr="00931CF6">
              <w:rPr>
                <w:rFonts w:ascii="Arial Narrow" w:hAnsi="Arial Narrow"/>
                <w:b/>
                <w:sz w:val="20"/>
                <w:lang w:val="en-US"/>
              </w:rPr>
              <w:t>new samples required</w:t>
            </w:r>
            <w:r w:rsidR="00874523" w:rsidRPr="00931CF6">
              <w:rPr>
                <w:rFonts w:ascii="Arial Narrow" w:hAnsi="Arial Narrow"/>
                <w:b/>
                <w:color w:val="FF0000"/>
                <w:sz w:val="20"/>
                <w:lang w:val="en-US"/>
              </w:rPr>
              <w:t xml:space="preserve"> </w:t>
            </w:r>
          </w:p>
        </w:tc>
        <w:bookmarkStart w:id="98" w:name="Kontrollkästchen67"/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20"/>
                <w:lang w:val="en-US"/>
              </w:rPr>
            </w:r>
            <w:r w:rsidR="0006755F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98"/>
          </w:p>
        </w:tc>
        <w:bookmarkStart w:id="99" w:name="Kontrollkästchen68"/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99"/>
          </w:p>
        </w:tc>
        <w:bookmarkStart w:id="100" w:name="Kontrollkästchen69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00"/>
          </w:p>
        </w:tc>
        <w:bookmarkStart w:id="101" w:name="Kontrollkästchen70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01"/>
          </w:p>
        </w:tc>
        <w:bookmarkStart w:id="102" w:name="Kontrollkästchen71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02"/>
          </w:p>
        </w:tc>
        <w:bookmarkStart w:id="103" w:name="Kontrollkästchen72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03"/>
          </w:p>
        </w:tc>
        <w:bookmarkStart w:id="104" w:name="Kontrollkästchen73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04"/>
          </w:p>
        </w:tc>
        <w:bookmarkStart w:id="105" w:name="Kontrollkästchen74"/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05"/>
          </w:p>
        </w:tc>
        <w:bookmarkStart w:id="106" w:name="Kontrollkästchen75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06"/>
          </w:p>
        </w:tc>
        <w:bookmarkStart w:id="107" w:name="Kontrollkästchen76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07"/>
          </w:p>
        </w:tc>
        <w:bookmarkStart w:id="108" w:name="Kontrollkästchen77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08"/>
          </w:p>
        </w:tc>
        <w:bookmarkStart w:id="109" w:name="Kontrollkästchen78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09"/>
          </w:p>
        </w:tc>
        <w:bookmarkStart w:id="110" w:name="Kontrollkästchen79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10"/>
          </w:p>
        </w:tc>
        <w:bookmarkStart w:id="111" w:name="Kontrollkästchen80"/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11"/>
          </w:p>
        </w:tc>
        <w:bookmarkStart w:id="112" w:name="Kontrollkästchen81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12"/>
          </w:p>
        </w:tc>
        <w:bookmarkStart w:id="113" w:name="Kontrollkästchen82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13"/>
          </w:p>
        </w:tc>
        <w:bookmarkStart w:id="114" w:name="Kontrollkästchen83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14"/>
          </w:p>
        </w:tc>
        <w:bookmarkStart w:id="115" w:name="Kontrollkästchen84"/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16"/>
                <w:lang w:val="en-US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sz w:val="16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sz w:val="16"/>
                <w:lang w:val="en-US"/>
              </w:rPr>
            </w:r>
            <w:r w:rsidR="0006755F">
              <w:rPr>
                <w:rFonts w:ascii="Arial Narrow" w:hAnsi="Arial Narrow"/>
                <w:sz w:val="16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sz w:val="16"/>
                <w:lang w:val="en-US"/>
              </w:rPr>
              <w:fldChar w:fldCharType="end"/>
            </w:r>
            <w:bookmarkEnd w:id="115"/>
          </w:p>
        </w:tc>
      </w:tr>
      <w:tr w:rsidR="00E555EC" w:rsidRPr="00C638FE">
        <w:trPr>
          <w:cantSplit/>
        </w:trPr>
        <w:tc>
          <w:tcPr>
            <w:tcW w:w="985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316759" w:rsidP="00874523">
            <w:pPr>
              <w:tabs>
                <w:tab w:val="left" w:pos="4950"/>
              </w:tabs>
              <w:rPr>
                <w:rFonts w:ascii="Arial Narrow" w:hAnsi="Arial Narrow"/>
                <w:sz w:val="16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i</w:t>
            </w:r>
            <w:r w:rsidR="00874523" w:rsidRPr="00931CF6">
              <w:rPr>
                <w:rFonts w:ascii="Arial Narrow" w:hAnsi="Arial Narrow"/>
                <w:sz w:val="20"/>
                <w:lang w:val="en-US"/>
              </w:rPr>
              <w:t>nterim approval no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 xml:space="preserve">.:  </w:t>
            </w:r>
            <w:bookmarkStart w:id="116" w:name="Text41"/>
            <w:r w:rsidR="00E555EC"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16"/>
            <w:r w:rsidR="00631AB6" w:rsidRPr="00931CF6">
              <w:rPr>
                <w:rFonts w:ascii="Arial Narrow" w:hAnsi="Arial Narrow"/>
                <w:sz w:val="20"/>
                <w:lang w:val="en-US"/>
              </w:rPr>
              <w:tab/>
            </w:r>
            <w:r w:rsidR="00631AB6" w:rsidRPr="00931CF6">
              <w:rPr>
                <w:rFonts w:ascii="Arial Narrow" w:hAnsi="Arial Narrow"/>
                <w:sz w:val="20"/>
                <w:lang w:val="en-US"/>
              </w:rPr>
              <w:tab/>
            </w:r>
            <w:r w:rsidR="00E508FE" w:rsidRPr="00931CF6">
              <w:rPr>
                <w:rFonts w:ascii="Arial Narrow" w:hAnsi="Arial Narrow"/>
                <w:sz w:val="20"/>
                <w:lang w:val="en-US"/>
              </w:rPr>
              <w:t>du</w:t>
            </w:r>
            <w:r w:rsidR="00874523" w:rsidRPr="00931CF6">
              <w:rPr>
                <w:rFonts w:ascii="Arial Narrow" w:hAnsi="Arial Narrow"/>
                <w:sz w:val="20"/>
                <w:lang w:val="en-US"/>
              </w:rPr>
              <w:t>ring return delivery note no.</w:t>
            </w:r>
            <w:r w:rsidR="00E508FE" w:rsidRPr="00931CF6">
              <w:rPr>
                <w:rFonts w:ascii="Arial Narrow" w:hAnsi="Arial Narrow"/>
                <w:sz w:val="20"/>
                <w:lang w:val="en-US"/>
              </w:rPr>
              <w:t xml:space="preserve"> / -date: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 xml:space="preserve">  </w:t>
            </w:r>
            <w:bookmarkStart w:id="117" w:name="Text42"/>
            <w:r w:rsidR="00E555EC"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17"/>
          </w:p>
        </w:tc>
      </w:tr>
      <w:tr w:rsidR="00E555EC" w:rsidRPr="00931CF6" w:rsidTr="002206BA">
        <w:trPr>
          <w:cantSplit/>
        </w:trPr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555EC" w:rsidRPr="00931CF6" w:rsidRDefault="00361CBD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name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2870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DE29E1" w:rsidP="00DE2769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  <w:tc>
          <w:tcPr>
            <w:tcW w:w="4933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361CBD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comment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</w:tr>
      <w:tr w:rsidR="00E555EC" w:rsidRPr="00931CF6" w:rsidTr="002206BA"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</w:tcBorders>
          </w:tcPr>
          <w:p w:rsidR="00E555EC" w:rsidRPr="00931CF6" w:rsidRDefault="00361CBD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department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2870" w:type="dxa"/>
            <w:gridSpan w:val="13"/>
            <w:tcBorders>
              <w:right w:val="single" w:sz="6" w:space="0" w:color="auto"/>
            </w:tcBorders>
          </w:tcPr>
          <w:p w:rsidR="00E555EC" w:rsidRPr="00931CF6" w:rsidRDefault="00DE29E1" w:rsidP="00DE2769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  <w:tc>
          <w:tcPr>
            <w:tcW w:w="4933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E555EC" w:rsidRPr="00931CF6" w:rsidRDefault="00DE29E1" w:rsidP="004A6CDF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</w:tr>
      <w:tr w:rsidR="00E555EC" w:rsidRPr="00931CF6" w:rsidTr="002206BA"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</w:tcBorders>
          </w:tcPr>
          <w:p w:rsidR="00E555EC" w:rsidRPr="00931CF6" w:rsidRDefault="00361CBD" w:rsidP="00361CBD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phone/ fax/ em</w:t>
            </w:r>
            <w:r w:rsidR="00E555EC" w:rsidRPr="00931CF6">
              <w:rPr>
                <w:rFonts w:ascii="Arial Narrow" w:hAnsi="Arial Narrow"/>
                <w:sz w:val="20"/>
                <w:lang w:val="en-US"/>
              </w:rPr>
              <w:t>ail:</w:t>
            </w:r>
          </w:p>
        </w:tc>
        <w:bookmarkStart w:id="118" w:name="Text46"/>
        <w:tc>
          <w:tcPr>
            <w:tcW w:w="2870" w:type="dxa"/>
            <w:gridSpan w:val="13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18"/>
          </w:p>
        </w:tc>
        <w:bookmarkStart w:id="119" w:name="Text47"/>
        <w:tc>
          <w:tcPr>
            <w:tcW w:w="4933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19"/>
          </w:p>
        </w:tc>
      </w:tr>
      <w:tr w:rsidR="00E555EC" w:rsidRPr="00931CF6" w:rsidTr="002206BA"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20" w:name="Text171"/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20"/>
          </w:p>
        </w:tc>
        <w:tc>
          <w:tcPr>
            <w:tcW w:w="2870" w:type="dxa"/>
            <w:gridSpan w:val="13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bookmarkStart w:id="121" w:name="Text49"/>
        <w:tc>
          <w:tcPr>
            <w:tcW w:w="4933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21"/>
          </w:p>
        </w:tc>
      </w:tr>
      <w:tr w:rsidR="00E555EC" w:rsidRPr="00931CF6" w:rsidTr="002206BA">
        <w:trPr>
          <w:cantSplit/>
        </w:trPr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555EC" w:rsidRPr="00931CF6" w:rsidRDefault="00361CBD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2870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361CBD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bookmarkStart w:id="122" w:name="Text50"/>
        <w:tc>
          <w:tcPr>
            <w:tcW w:w="4933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20"/>
                <w:lang w:val="en-US"/>
              </w:rPr>
            </w:pPr>
            <w:r w:rsidRPr="00931CF6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sz w:val="20"/>
                <w:lang w:val="en-US"/>
              </w:rPr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931CF6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22"/>
          </w:p>
        </w:tc>
      </w:tr>
      <w:tr w:rsidR="00E555EC" w:rsidRPr="00931CF6" w:rsidTr="002206BA">
        <w:trPr>
          <w:cantSplit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D06C25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mailing list</w:t>
            </w:r>
            <w:r w:rsidR="00E555EC" w:rsidRPr="00931CF6">
              <w:rPr>
                <w:rFonts w:ascii="Arial Narrow" w:hAnsi="Arial Narrow"/>
                <w:b/>
                <w:sz w:val="20"/>
                <w:lang w:val="en-US"/>
              </w:rPr>
              <w:t>: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3</w:t>
            </w:r>
          </w:p>
        </w:tc>
        <w:tc>
          <w:tcPr>
            <w:tcW w:w="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5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6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7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8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9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10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11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13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14</w:t>
            </w:r>
          </w:p>
        </w:tc>
      </w:tr>
    </w:tbl>
    <w:p w:rsidR="00CB02EB" w:rsidRPr="00931CF6" w:rsidRDefault="00CB02EB">
      <w:pPr>
        <w:rPr>
          <w:rFonts w:ascii="Arial Narrow" w:hAnsi="Arial Narrow"/>
          <w:color w:val="FFFFFF"/>
          <w:sz w:val="10"/>
          <w:szCs w:val="10"/>
          <w:lang w:val="en-US"/>
        </w:rPr>
      </w:pPr>
    </w:p>
    <w:p w:rsidR="00E555EC" w:rsidRPr="00931CF6" w:rsidRDefault="00CB02EB">
      <w:pPr>
        <w:rPr>
          <w:rFonts w:ascii="Arial Narrow" w:hAnsi="Arial Narrow"/>
          <w:color w:val="FFFFFF"/>
          <w:sz w:val="10"/>
          <w:szCs w:val="10"/>
          <w:lang w:val="en-US"/>
        </w:rPr>
      </w:pPr>
      <w:r w:rsidRPr="00931CF6">
        <w:rPr>
          <w:rFonts w:ascii="Arial Narrow" w:hAnsi="Arial Narrow"/>
          <w:color w:val="FFFFFF"/>
          <w:sz w:val="10"/>
          <w:szCs w:val="10"/>
          <w:lang w:val="en-US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851"/>
        <w:gridCol w:w="1736"/>
        <w:gridCol w:w="2233"/>
        <w:gridCol w:w="850"/>
        <w:gridCol w:w="142"/>
        <w:gridCol w:w="779"/>
        <w:gridCol w:w="213"/>
        <w:gridCol w:w="709"/>
      </w:tblGrid>
      <w:tr w:rsidR="00E555EC" w:rsidRPr="00931CF6" w:rsidTr="00DC0E60">
        <w:trPr>
          <w:cantSplit/>
        </w:trPr>
        <w:tc>
          <w:tcPr>
            <w:tcW w:w="9851" w:type="dxa"/>
            <w:gridSpan w:val="10"/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8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lastRenderedPageBreak/>
              <w:br w:type="page"/>
            </w:r>
            <w:r w:rsidR="00361CBD" w:rsidRPr="00931CF6">
              <w:rPr>
                <w:rFonts w:ascii="Arial Narrow" w:hAnsi="Arial Narrow"/>
                <w:b/>
                <w:sz w:val="28"/>
                <w:lang w:val="en-US"/>
              </w:rPr>
              <w:t>- inspection results</w:t>
            </w:r>
            <w:r w:rsidRPr="00931CF6">
              <w:rPr>
                <w:rFonts w:ascii="Arial Narrow" w:hAnsi="Arial Narrow"/>
                <w:b/>
                <w:sz w:val="28"/>
                <w:lang w:val="en-US"/>
              </w:rPr>
              <w:t xml:space="preserve"> -</w:t>
            </w:r>
          </w:p>
        </w:tc>
      </w:tr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08FE">
            <w:pPr>
              <w:jc w:val="center"/>
              <w:rPr>
                <w:rFonts w:ascii="Arial Narrow" w:hAnsi="Arial Narrow"/>
                <w:b/>
                <w:sz w:val="28"/>
                <w:lang w:val="en-US"/>
              </w:rPr>
            </w:pPr>
            <w:r w:rsidRPr="00931CF6">
              <w:rPr>
                <w:rFonts w:ascii="Arial Narrow" w:hAnsi="Arial Narrow"/>
                <w:b/>
                <w:sz w:val="28"/>
                <w:lang w:val="en-US"/>
              </w:rPr>
              <w:t>attachments</w:t>
            </w:r>
            <w:r w:rsidR="00E555EC" w:rsidRPr="00931CF6">
              <w:rPr>
                <w:rFonts w:ascii="Arial Narrow" w:hAnsi="Arial Narrow"/>
                <w:b/>
                <w:sz w:val="28"/>
                <w:lang w:val="en-US"/>
              </w:rPr>
              <w:t>:</w:t>
            </w:r>
          </w:p>
        </w:tc>
        <w:bookmarkStart w:id="123" w:name="Kontrollkästchen85"/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931CF6">
              <w:rPr>
                <w:rFonts w:ascii="Arial Narrow" w:hAnsi="Arial Narrow"/>
                <w:b/>
                <w:sz w:val="28"/>
                <w:lang w:val="en-US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b/>
                <w:sz w:val="28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b/>
                <w:sz w:val="28"/>
                <w:lang w:val="en-US"/>
              </w:rPr>
            </w:r>
            <w:r w:rsidR="0006755F">
              <w:rPr>
                <w:rFonts w:ascii="Arial Narrow" w:hAnsi="Arial Narrow"/>
                <w:b/>
                <w:sz w:val="28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b/>
                <w:sz w:val="28"/>
                <w:lang w:val="en-US"/>
              </w:rPr>
              <w:fldChar w:fldCharType="end"/>
            </w:r>
            <w:bookmarkEnd w:id="123"/>
            <w:r w:rsidRPr="00931CF6">
              <w:rPr>
                <w:rFonts w:ascii="Arial Narrow" w:hAnsi="Arial Narrow"/>
                <w:b/>
                <w:sz w:val="28"/>
                <w:lang w:val="en-US"/>
              </w:rPr>
              <w:t xml:space="preserve">  </w:t>
            </w:r>
            <w:r w:rsidR="00361CBD" w:rsidRPr="00931CF6">
              <w:rPr>
                <w:rFonts w:ascii="Arial Narrow" w:hAnsi="Arial Narrow"/>
                <w:b/>
                <w:sz w:val="28"/>
                <w:lang w:val="en-US"/>
              </w:rPr>
              <w:t xml:space="preserve">initial sample inspection report </w:t>
            </w:r>
          </w:p>
        </w:tc>
      </w:tr>
      <w:bookmarkStart w:id="124" w:name="Kontrollkästchen86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361CBD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24"/>
            <w:r w:rsidR="00E555EC" w:rsidRPr="00931CF6">
              <w:rPr>
                <w:rFonts w:ascii="Arial Narrow" w:hAnsi="Arial Narrow"/>
                <w:lang w:val="en-US"/>
              </w:rPr>
              <w:t xml:space="preserve">  01 </w:t>
            </w:r>
            <w:r w:rsidRPr="00931CF6">
              <w:rPr>
                <w:rFonts w:ascii="Arial Narrow" w:hAnsi="Arial Narrow"/>
                <w:sz w:val="20"/>
                <w:lang w:val="en-US"/>
              </w:rPr>
              <w:t>functional test</w:t>
            </w:r>
          </w:p>
        </w:tc>
        <w:bookmarkStart w:id="125" w:name="Kontrollkästchen87"/>
        <w:tc>
          <w:tcPr>
            <w:tcW w:w="4926" w:type="dxa"/>
            <w:gridSpan w:val="6"/>
          </w:tcPr>
          <w:p w:rsidR="00E555EC" w:rsidRPr="00931CF6" w:rsidRDefault="00361CBD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25"/>
            <w:r w:rsidR="00E555EC" w:rsidRPr="00931CF6">
              <w:rPr>
                <w:rFonts w:ascii="Arial Narrow" w:hAnsi="Arial Narrow"/>
                <w:lang w:val="en-US"/>
              </w:rPr>
              <w:t xml:space="preserve">  </w:t>
            </w:r>
            <w:r w:rsidRPr="00931CF6">
              <w:rPr>
                <w:rFonts w:ascii="Arial Narrow" w:hAnsi="Arial Narrow"/>
                <w:lang w:val="en-US"/>
              </w:rPr>
              <w:t>initial sample inspection</w:t>
            </w:r>
          </w:p>
        </w:tc>
      </w:tr>
      <w:bookmarkStart w:id="126" w:name="Kontrollkästchen88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26"/>
            <w:r w:rsidRPr="00931CF6">
              <w:rPr>
                <w:rFonts w:ascii="Arial Narrow" w:hAnsi="Arial Narrow"/>
                <w:lang w:val="en-US"/>
              </w:rPr>
              <w:t xml:space="preserve">  02 </w:t>
            </w:r>
            <w:hyperlink r:id="rId20" w:history="1">
              <w:r w:rsidR="00361CBD" w:rsidRPr="00931CF6">
                <w:rPr>
                  <w:rFonts w:ascii="Arial Narrow" w:hAnsi="Arial Narrow"/>
                  <w:sz w:val="20"/>
                  <w:lang w:val="en-US"/>
                </w:rPr>
                <w:t>measurement</w:t>
              </w:r>
            </w:hyperlink>
            <w:r w:rsidR="00361CBD" w:rsidRPr="00931CF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hyperlink r:id="rId21" w:history="1">
              <w:r w:rsidR="00361CBD" w:rsidRPr="00931CF6">
                <w:rPr>
                  <w:rFonts w:ascii="Arial Narrow" w:hAnsi="Arial Narrow"/>
                  <w:sz w:val="20"/>
                  <w:lang w:val="en-US"/>
                </w:rPr>
                <w:t>report</w:t>
              </w:r>
            </w:hyperlink>
          </w:p>
        </w:tc>
        <w:bookmarkStart w:id="127" w:name="Kontrollkästchen89"/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27"/>
            <w:r w:rsidRPr="00931CF6">
              <w:rPr>
                <w:rFonts w:ascii="Arial Narrow" w:hAnsi="Arial Narrow"/>
                <w:lang w:val="en-US"/>
              </w:rPr>
              <w:t xml:space="preserve">  </w:t>
            </w:r>
            <w:r w:rsidR="00361CBD" w:rsidRPr="00931CF6">
              <w:rPr>
                <w:rFonts w:ascii="Arial Narrow" w:hAnsi="Arial Narrow"/>
                <w:lang w:val="en-US"/>
              </w:rPr>
              <w:t>subsequent sample inspection</w:t>
            </w:r>
          </w:p>
        </w:tc>
      </w:tr>
      <w:bookmarkStart w:id="128" w:name="Kontrollkästchen90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28"/>
            <w:r w:rsidRPr="00931CF6">
              <w:rPr>
                <w:rFonts w:ascii="Arial Narrow" w:hAnsi="Arial Narrow"/>
                <w:lang w:val="en-US"/>
              </w:rPr>
              <w:t xml:space="preserve">  03 </w:t>
            </w:r>
            <w:hyperlink r:id="rId22" w:history="1">
              <w:r w:rsidR="00361CBD" w:rsidRPr="00931CF6">
                <w:rPr>
                  <w:rFonts w:ascii="Arial Narrow" w:hAnsi="Arial Narrow"/>
                  <w:sz w:val="20"/>
                  <w:lang w:val="en-US"/>
                </w:rPr>
                <w:t>material</w:t>
              </w:r>
            </w:hyperlink>
            <w:r w:rsidR="00D06C25" w:rsidRPr="00931CF6">
              <w:rPr>
                <w:rFonts w:ascii="Arial Narrow" w:hAnsi="Arial Narrow"/>
                <w:sz w:val="20"/>
                <w:lang w:val="en-US"/>
              </w:rPr>
              <w:t>s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hyperlink r:id="rId23" w:history="1">
              <w:r w:rsidR="00361CBD" w:rsidRPr="00931CF6">
                <w:rPr>
                  <w:rFonts w:ascii="Arial Narrow" w:hAnsi="Arial Narrow"/>
                  <w:sz w:val="20"/>
                  <w:lang w:val="en-US"/>
                </w:rPr>
                <w:t>testing</w:t>
              </w:r>
            </w:hyperlink>
          </w:p>
        </w:tc>
        <w:bookmarkStart w:id="129" w:name="Kontrollkästchen91"/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29"/>
            <w:r w:rsidRPr="00931CF6">
              <w:rPr>
                <w:rFonts w:ascii="Arial Narrow" w:hAnsi="Arial Narrow"/>
                <w:lang w:val="en-US"/>
              </w:rPr>
              <w:t xml:space="preserve">  </w:t>
            </w:r>
            <w:r w:rsidR="00361CBD" w:rsidRPr="00931CF6">
              <w:rPr>
                <w:rFonts w:ascii="Arial Narrow" w:hAnsi="Arial Narrow"/>
                <w:lang w:val="en-US"/>
              </w:rPr>
              <w:t>new part</w:t>
            </w:r>
          </w:p>
        </w:tc>
      </w:tr>
      <w:bookmarkStart w:id="130" w:name="Kontrollkästchen92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30"/>
            <w:r w:rsidRPr="00931CF6">
              <w:rPr>
                <w:rFonts w:ascii="Arial Narrow" w:hAnsi="Arial Narrow"/>
                <w:lang w:val="en-US"/>
              </w:rPr>
              <w:t xml:space="preserve">  04 </w:t>
            </w:r>
            <w:hyperlink r:id="rId24" w:history="1">
              <w:r w:rsidR="00361CBD" w:rsidRPr="00931CF6">
                <w:rPr>
                  <w:rFonts w:ascii="Arial Narrow" w:hAnsi="Arial Narrow"/>
                  <w:sz w:val="20"/>
                  <w:lang w:val="en-US"/>
                </w:rPr>
                <w:t>reliability</w:t>
              </w:r>
            </w:hyperlink>
            <w:r w:rsidR="00361CBD" w:rsidRPr="00931CF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hyperlink r:id="rId25" w:history="1">
              <w:r w:rsidR="00361CBD" w:rsidRPr="00931CF6">
                <w:rPr>
                  <w:rFonts w:ascii="Arial Narrow" w:hAnsi="Arial Narrow"/>
                  <w:sz w:val="20"/>
                  <w:lang w:val="en-US"/>
                </w:rPr>
                <w:t>test</w:t>
              </w:r>
            </w:hyperlink>
          </w:p>
        </w:tc>
        <w:bookmarkStart w:id="131" w:name="Kontrollkästchen93"/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31"/>
            <w:r w:rsidRPr="00931CF6">
              <w:rPr>
                <w:rFonts w:ascii="Arial Narrow" w:hAnsi="Arial Narrow"/>
                <w:lang w:val="en-US"/>
              </w:rPr>
              <w:t xml:space="preserve">  </w:t>
            </w:r>
            <w:r w:rsidR="00316759" w:rsidRPr="00931CF6">
              <w:rPr>
                <w:rFonts w:ascii="Arial Narrow" w:hAnsi="Arial Narrow"/>
                <w:lang w:val="en-US"/>
              </w:rPr>
              <w:t xml:space="preserve">product change  </w:t>
            </w:r>
          </w:p>
        </w:tc>
      </w:tr>
      <w:bookmarkStart w:id="132" w:name="Kontrollkästchen94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32"/>
            <w:r w:rsidR="00361CBD" w:rsidRPr="00931CF6">
              <w:rPr>
                <w:rFonts w:ascii="Arial Narrow" w:hAnsi="Arial Narrow"/>
                <w:lang w:val="en-US"/>
              </w:rPr>
              <w:t xml:space="preserve">  05 </w:t>
            </w:r>
            <w:r w:rsidR="00EF29FA" w:rsidRPr="00931CF6">
              <w:rPr>
                <w:rFonts w:ascii="Arial Narrow" w:hAnsi="Arial Narrow"/>
                <w:sz w:val="20"/>
                <w:lang w:val="en-US"/>
              </w:rPr>
              <w:t>analysis of process capability</w:t>
            </w:r>
          </w:p>
        </w:tc>
        <w:bookmarkStart w:id="133" w:name="Kontrollkästchen95"/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33"/>
            <w:r w:rsidRPr="00931CF6">
              <w:rPr>
                <w:rFonts w:ascii="Arial Narrow" w:hAnsi="Arial Narrow"/>
                <w:lang w:val="en-US"/>
              </w:rPr>
              <w:t xml:space="preserve">  </w:t>
            </w:r>
            <w:r w:rsidR="00316759" w:rsidRPr="00931CF6">
              <w:rPr>
                <w:rFonts w:ascii="Arial Narrow" w:hAnsi="Arial Narrow"/>
                <w:lang w:val="en-US"/>
              </w:rPr>
              <w:t xml:space="preserve">product relocation </w:t>
            </w:r>
          </w:p>
        </w:tc>
      </w:tr>
      <w:bookmarkStart w:id="134" w:name="Kontrollkästchen96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34"/>
            <w:r w:rsidRPr="00931CF6">
              <w:rPr>
                <w:rFonts w:ascii="Arial Narrow" w:hAnsi="Arial Narrow"/>
                <w:lang w:val="en-US"/>
              </w:rPr>
              <w:t xml:space="preserve">  06 </w:t>
            </w:r>
            <w:hyperlink r:id="rId26" w:history="1">
              <w:r w:rsidR="00EF29FA" w:rsidRPr="00931CF6">
                <w:rPr>
                  <w:rFonts w:ascii="Arial Narrow" w:hAnsi="Arial Narrow"/>
                  <w:sz w:val="20"/>
                  <w:lang w:val="en-US"/>
                </w:rPr>
                <w:t>process</w:t>
              </w:r>
            </w:hyperlink>
            <w:r w:rsidR="00EF29FA" w:rsidRPr="00931CF6">
              <w:rPr>
                <w:rFonts w:ascii="Arial Narrow" w:hAnsi="Arial Narrow"/>
                <w:sz w:val="20"/>
                <w:lang w:val="en-US"/>
              </w:rPr>
              <w:t xml:space="preserve"> flow</w:t>
            </w:r>
          </w:p>
        </w:tc>
        <w:bookmarkStart w:id="135" w:name="Kontrollkästchen97"/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35"/>
            <w:r w:rsidRPr="00931CF6">
              <w:rPr>
                <w:rFonts w:ascii="Arial Narrow" w:hAnsi="Arial Narrow"/>
                <w:lang w:val="en-US"/>
              </w:rPr>
              <w:t xml:space="preserve">  </w:t>
            </w:r>
            <w:r w:rsidR="00B77B57" w:rsidRPr="00931CF6">
              <w:rPr>
                <w:rFonts w:ascii="Arial Narrow" w:hAnsi="Arial Narrow"/>
                <w:lang w:val="en-US"/>
              </w:rPr>
              <w:t>production proc</w:t>
            </w:r>
            <w:r w:rsidR="00316759" w:rsidRPr="00931CF6">
              <w:rPr>
                <w:rFonts w:ascii="Arial Narrow" w:hAnsi="Arial Narrow"/>
                <w:lang w:val="en-US"/>
              </w:rPr>
              <w:t xml:space="preserve">ess change  </w:t>
            </w:r>
          </w:p>
        </w:tc>
      </w:tr>
      <w:bookmarkStart w:id="136" w:name="Kontrollkästchen98"/>
      <w:tr w:rsidR="00E555EC" w:rsidRPr="00C638FE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36"/>
            <w:r w:rsidRPr="00931CF6">
              <w:rPr>
                <w:rFonts w:ascii="Arial Narrow" w:hAnsi="Arial Narrow"/>
                <w:lang w:val="en-US"/>
              </w:rPr>
              <w:t xml:space="preserve">  07 </w:t>
            </w:r>
            <w:r w:rsidR="00EF29FA" w:rsidRPr="00931CF6">
              <w:rPr>
                <w:rFonts w:ascii="Arial Narrow" w:hAnsi="Arial Narrow"/>
                <w:sz w:val="20"/>
                <w:lang w:val="en-US"/>
              </w:rPr>
              <w:t>Gage R&amp;R</w:t>
            </w:r>
          </w:p>
        </w:tc>
        <w:bookmarkStart w:id="137" w:name="Kontrollkästchen99"/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37"/>
            <w:r w:rsidRPr="00931CF6">
              <w:rPr>
                <w:rFonts w:ascii="Arial Narrow" w:hAnsi="Arial Narrow"/>
                <w:lang w:val="en-US"/>
              </w:rPr>
              <w:t xml:space="preserve">  </w:t>
            </w:r>
            <w:r w:rsidR="00EF29FA" w:rsidRPr="00931CF6">
              <w:rPr>
                <w:rFonts w:ascii="Arial Narrow" w:hAnsi="Arial Narrow"/>
                <w:lang w:val="en-US"/>
              </w:rPr>
              <w:t>longer suspending of the production</w:t>
            </w:r>
          </w:p>
        </w:tc>
      </w:tr>
      <w:bookmarkStart w:id="138" w:name="Kontrollkästchen100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38"/>
            <w:r w:rsidRPr="00931CF6">
              <w:rPr>
                <w:rFonts w:ascii="Arial Narrow" w:hAnsi="Arial Narrow"/>
                <w:lang w:val="en-US"/>
              </w:rPr>
              <w:t xml:space="preserve">  08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inspection device list</w:t>
            </w:r>
          </w:p>
        </w:tc>
        <w:bookmarkStart w:id="139" w:name="Kontrollkästchen101"/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39"/>
            <w:r w:rsidRPr="00931CF6">
              <w:rPr>
                <w:rFonts w:ascii="Arial Narrow" w:hAnsi="Arial Narrow"/>
                <w:lang w:val="en-US"/>
              </w:rPr>
              <w:t xml:space="preserve">  </w:t>
            </w:r>
            <w:r w:rsidR="00361CBD" w:rsidRPr="00931CF6">
              <w:rPr>
                <w:rFonts w:ascii="Arial Narrow" w:hAnsi="Arial Narrow"/>
                <w:lang w:val="en-US"/>
              </w:rPr>
              <w:t>new subcontractor</w:t>
            </w:r>
          </w:p>
        </w:tc>
      </w:tr>
      <w:bookmarkStart w:id="140" w:name="Kontrollkästchen102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40"/>
            <w:r w:rsidRPr="00931CF6">
              <w:rPr>
                <w:rFonts w:ascii="Arial Narrow" w:hAnsi="Arial Narrow"/>
                <w:lang w:val="en-US"/>
              </w:rPr>
              <w:t xml:space="preserve">  09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EG-</w:t>
            </w:r>
            <w:r w:rsidR="00361CBD" w:rsidRPr="00931CF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Data security sheet</w:t>
            </w:r>
          </w:p>
        </w:tc>
        <w:bookmarkStart w:id="141" w:name="Kontrollkästchen103"/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41"/>
            <w:r w:rsidR="00E508FE" w:rsidRPr="00931CF6">
              <w:rPr>
                <w:rFonts w:ascii="Arial Narrow" w:hAnsi="Arial Narrow"/>
                <w:lang w:val="en-US"/>
              </w:rPr>
              <w:t xml:space="preserve">  documentation-requiring part</w:t>
            </w:r>
            <w:r w:rsidR="00E508FE" w:rsidRPr="00931CF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  <w:bookmarkStart w:id="142" w:name="Kontrollkästchen104"/>
      <w:tr w:rsidR="00E555EC" w:rsidRPr="00C638FE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42"/>
            <w:r w:rsidRPr="00931CF6">
              <w:rPr>
                <w:rFonts w:ascii="Arial Narrow" w:hAnsi="Arial Narrow"/>
                <w:lang w:val="en-US"/>
              </w:rPr>
              <w:t xml:space="preserve">  10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haptic</w:t>
            </w:r>
          </w:p>
        </w:tc>
        <w:bookmarkStart w:id="143" w:name="Kontrollkästchen105"/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43"/>
            <w:r w:rsidR="00E508FE" w:rsidRPr="00931CF6">
              <w:rPr>
                <w:rFonts w:ascii="Arial Narrow" w:hAnsi="Arial Narrow"/>
                <w:lang w:val="en-US"/>
              </w:rPr>
              <w:t xml:space="preserve">  </w:t>
            </w:r>
            <w:r w:rsidR="00EF29FA" w:rsidRPr="00931CF6">
              <w:rPr>
                <w:rFonts w:ascii="Arial Narrow" w:hAnsi="Arial Narrow"/>
                <w:lang w:val="en-US"/>
              </w:rPr>
              <w:t>production report / test report created</w:t>
            </w:r>
          </w:p>
        </w:tc>
      </w:tr>
      <w:bookmarkStart w:id="144" w:name="Kontrollkästchen106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44"/>
            <w:r w:rsidRPr="00931CF6">
              <w:rPr>
                <w:rFonts w:ascii="Arial Narrow" w:hAnsi="Arial Narrow"/>
                <w:lang w:val="en-US"/>
              </w:rPr>
              <w:t xml:space="preserve">  11 </w:t>
            </w:r>
            <w:hyperlink r:id="rId27" w:history="1">
              <w:r w:rsidR="00361CBD" w:rsidRPr="00931CF6">
                <w:rPr>
                  <w:rFonts w:ascii="Arial Narrow" w:hAnsi="Arial Narrow"/>
                  <w:sz w:val="20"/>
                  <w:lang w:val="en-US"/>
                </w:rPr>
                <w:t>acoustic</w:t>
              </w:r>
            </w:hyperlink>
          </w:p>
        </w:tc>
        <w:bookmarkStart w:id="145" w:name="Kontrollkästchen107"/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45"/>
            <w:r w:rsidR="00E508FE" w:rsidRPr="00931CF6">
              <w:rPr>
                <w:rFonts w:ascii="Arial Narrow" w:hAnsi="Arial Narrow"/>
                <w:lang w:val="en-US"/>
              </w:rPr>
              <w:t xml:space="preserve">  </w:t>
            </w:r>
            <w:r w:rsidR="00EF29FA" w:rsidRPr="00931CF6">
              <w:rPr>
                <w:rFonts w:ascii="Arial Narrow" w:hAnsi="Arial Narrow"/>
                <w:lang w:val="en-US"/>
              </w:rPr>
              <w:t>FMEA realized</w:t>
            </w:r>
          </w:p>
        </w:tc>
      </w:tr>
      <w:bookmarkStart w:id="146" w:name="Kontrollkästchen108"/>
      <w:tr w:rsidR="00E555EC" w:rsidRPr="00C638FE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46"/>
            <w:r w:rsidRPr="00931CF6">
              <w:rPr>
                <w:rFonts w:ascii="Arial Narrow" w:hAnsi="Arial Narrow"/>
                <w:lang w:val="en-US"/>
              </w:rPr>
              <w:t xml:space="preserve">  12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smell</w:t>
            </w:r>
          </w:p>
        </w:tc>
        <w:bookmarkStart w:id="147" w:name="Kontrollkästchen109"/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47"/>
            <w:r w:rsidR="00E508FE" w:rsidRPr="00931CF6">
              <w:rPr>
                <w:rFonts w:ascii="Arial Narrow" w:hAnsi="Arial Narrow"/>
                <w:lang w:val="en-US"/>
              </w:rPr>
              <w:t xml:space="preserve">  test report </w:t>
            </w:r>
            <w:r w:rsidR="00EF29FA" w:rsidRPr="00931CF6">
              <w:rPr>
                <w:rFonts w:ascii="Arial Narrow" w:hAnsi="Arial Narrow"/>
                <w:lang w:val="en-US"/>
              </w:rPr>
              <w:t xml:space="preserve">of </w:t>
            </w:r>
            <w:r w:rsidR="00E508FE" w:rsidRPr="00931CF6">
              <w:rPr>
                <w:rFonts w:ascii="Arial Narrow" w:hAnsi="Arial Narrow"/>
                <w:lang w:val="en-US"/>
              </w:rPr>
              <w:t xml:space="preserve">other samples </w:t>
            </w:r>
          </w:p>
        </w:tc>
      </w:tr>
      <w:bookmarkStart w:id="148" w:name="Kontrollkästchen110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361CBD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48"/>
            <w:r w:rsidR="00E555EC" w:rsidRPr="00931CF6">
              <w:rPr>
                <w:rFonts w:ascii="Arial Narrow" w:hAnsi="Arial Narrow"/>
                <w:lang w:val="en-US"/>
              </w:rPr>
              <w:t xml:space="preserve">  13 </w:t>
            </w:r>
            <w:hyperlink r:id="rId28" w:history="1">
              <w:r w:rsidRPr="00931CF6">
                <w:rPr>
                  <w:rFonts w:ascii="Arial Narrow" w:hAnsi="Arial Narrow"/>
                  <w:sz w:val="20"/>
                  <w:lang w:val="en-US"/>
                </w:rPr>
                <w:t>appearance</w:t>
              </w:r>
            </w:hyperlink>
          </w:p>
        </w:tc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</w:tr>
      <w:bookmarkStart w:id="149" w:name="Kontrollkästchen111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49"/>
            <w:r w:rsidRPr="00931CF6">
              <w:rPr>
                <w:rFonts w:ascii="Arial Narrow" w:hAnsi="Arial Narrow"/>
                <w:lang w:val="en-US"/>
              </w:rPr>
              <w:t xml:space="preserve">  14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certificates</w:t>
            </w:r>
          </w:p>
        </w:tc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</w:tr>
      <w:bookmarkStart w:id="150" w:name="Kontrollkästchen112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50"/>
            <w:r w:rsidRPr="00931CF6">
              <w:rPr>
                <w:rFonts w:ascii="Arial Narrow" w:hAnsi="Arial Narrow"/>
                <w:lang w:val="en-US"/>
              </w:rPr>
              <w:t xml:space="preserve">  15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construction release</w:t>
            </w:r>
          </w:p>
        </w:tc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</w:tr>
      <w:bookmarkStart w:id="151" w:name="Kontrollkästchen113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51"/>
            <w:r w:rsidRPr="00931CF6">
              <w:rPr>
                <w:rFonts w:ascii="Arial Narrow" w:hAnsi="Arial Narrow"/>
                <w:lang w:val="en-US"/>
              </w:rPr>
              <w:t xml:space="preserve">  16 </w:t>
            </w:r>
            <w:r w:rsidR="00361CBD" w:rsidRPr="00931CF6">
              <w:rPr>
                <w:rFonts w:ascii="Arial Narrow" w:hAnsi="Arial Narrow"/>
                <w:sz w:val="20"/>
                <w:lang w:val="en-US"/>
              </w:rPr>
              <w:t>ingredients in</w:t>
            </w:r>
            <w:r w:rsidR="00361CBD" w:rsidRPr="00931CF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="00361CBD" w:rsidRPr="00931CF6">
                <w:rPr>
                  <w:rFonts w:ascii="Arial Narrow" w:hAnsi="Arial Narrow"/>
                  <w:sz w:val="20"/>
                  <w:lang w:val="en-US"/>
                </w:rPr>
                <w:t>purchased</w:t>
              </w:r>
            </w:hyperlink>
            <w:r w:rsidR="00361CBD" w:rsidRPr="00931CF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hyperlink r:id="rId30" w:history="1">
              <w:r w:rsidR="00361CBD" w:rsidRPr="00931CF6">
                <w:rPr>
                  <w:rFonts w:ascii="Arial Narrow" w:hAnsi="Arial Narrow"/>
                  <w:sz w:val="20"/>
                  <w:lang w:val="en-US"/>
                </w:rPr>
                <w:t>parts</w:t>
              </w:r>
            </w:hyperlink>
          </w:p>
        </w:tc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</w:tr>
      <w:bookmarkStart w:id="152" w:name="Kontrollkästchen114"/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361CBD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lang w:val="en-US"/>
              </w:rPr>
            </w:r>
            <w:r w:rsidR="0006755F">
              <w:rPr>
                <w:rFonts w:ascii="Arial Narrow" w:hAnsi="Arial Narrow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52"/>
            <w:r w:rsidR="00E555EC" w:rsidRPr="00931CF6">
              <w:rPr>
                <w:rFonts w:ascii="Arial Narrow" w:hAnsi="Arial Narrow"/>
                <w:lang w:val="en-US"/>
              </w:rPr>
              <w:t xml:space="preserve">  17 </w:t>
            </w:r>
            <w:r w:rsidRPr="00931CF6">
              <w:rPr>
                <w:rFonts w:ascii="Arial Narrow" w:hAnsi="Arial Narrow"/>
                <w:sz w:val="20"/>
                <w:lang w:val="en-US"/>
              </w:rPr>
              <w:t>other</w:t>
            </w:r>
          </w:p>
        </w:tc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</w:tr>
      <w:tr w:rsidR="00E555EC" w:rsidRPr="00931CF6" w:rsidTr="00DC0E60">
        <w:trPr>
          <w:cantSplit/>
        </w:trPr>
        <w:tc>
          <w:tcPr>
            <w:tcW w:w="4925" w:type="dxa"/>
            <w:gridSpan w:val="4"/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4926" w:type="dxa"/>
            <w:gridSpan w:val="6"/>
          </w:tcPr>
          <w:p w:rsidR="00E555EC" w:rsidRPr="00931CF6" w:rsidRDefault="00E555EC">
            <w:pPr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E555EC" w:rsidRPr="00931CF6" w:rsidTr="00DC0E60">
        <w:trPr>
          <w:cantSplit/>
        </w:trPr>
        <w:tc>
          <w:tcPr>
            <w:tcW w:w="49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D06C25" w:rsidP="00D06C25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>identification</w:t>
            </w:r>
            <w:r w:rsidR="00316759" w:rsidRPr="00931CF6">
              <w:rPr>
                <w:rFonts w:ascii="Arial Narrow" w:hAnsi="Arial Narrow"/>
                <w:b/>
                <w:lang w:val="en-US"/>
              </w:rPr>
              <w:t xml:space="preserve"> no.</w:t>
            </w:r>
            <w:r w:rsidR="00A340A8" w:rsidRPr="00931CF6">
              <w:rPr>
                <w:rFonts w:ascii="Arial Narrow" w:hAnsi="Arial Narrow"/>
                <w:b/>
                <w:lang w:val="en-US"/>
              </w:rPr>
              <w:t xml:space="preserve">, </w:t>
            </w:r>
            <w:r w:rsidRPr="00931CF6">
              <w:rPr>
                <w:rFonts w:ascii="Arial Narrow" w:hAnsi="Arial Narrow"/>
                <w:b/>
                <w:lang w:val="en-US"/>
              </w:rPr>
              <w:t>supplier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t xml:space="preserve">:  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53" w:name="Text52"/>
            <w:r w:rsidR="00E555EC" w:rsidRPr="00931CF6">
              <w:rPr>
                <w:rFonts w:ascii="Arial Narrow" w:hAnsi="Arial Narrow"/>
                <w:b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b/>
                <w:lang w:val="en-US"/>
              </w:rPr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end"/>
            </w:r>
            <w:bookmarkEnd w:id="153"/>
          </w:p>
        </w:tc>
        <w:tc>
          <w:tcPr>
            <w:tcW w:w="4926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740128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>identification no.</w:t>
            </w:r>
            <w:r w:rsidR="00D06C25" w:rsidRPr="00931CF6">
              <w:rPr>
                <w:rFonts w:ascii="Arial Narrow" w:hAnsi="Arial Narrow"/>
                <w:b/>
                <w:lang w:val="en-US"/>
              </w:rPr>
              <w:t>, customer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t xml:space="preserve">:  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54" w:name="Text53"/>
            <w:r w:rsidR="00E555EC" w:rsidRPr="00931CF6">
              <w:rPr>
                <w:rFonts w:ascii="Arial Narrow" w:hAnsi="Arial Narrow"/>
                <w:b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b/>
                <w:lang w:val="en-US"/>
              </w:rPr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end"/>
            </w:r>
            <w:bookmarkEnd w:id="154"/>
          </w:p>
        </w:tc>
      </w:tr>
      <w:tr w:rsidR="00E555EC" w:rsidRPr="00931CF6" w:rsidTr="00DC0E60">
        <w:trPr>
          <w:cantSplit/>
        </w:trPr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931CF6" w:rsidRDefault="00316759" w:rsidP="00316759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 xml:space="preserve">inspection report no.: 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5" w:name="Text54"/>
            <w:r w:rsidR="00E555EC" w:rsidRPr="00931CF6">
              <w:rPr>
                <w:rFonts w:ascii="Arial Narrow" w:hAnsi="Arial Narrow"/>
                <w:b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b/>
                <w:lang w:val="en-US"/>
              </w:rPr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end"/>
            </w:r>
            <w:bookmarkEnd w:id="155"/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D06C25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>v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t xml:space="preserve">ersion:  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6" w:name="Text55"/>
            <w:r w:rsidR="00E555EC" w:rsidRPr="00931CF6">
              <w:rPr>
                <w:rFonts w:ascii="Arial Narrow" w:hAnsi="Arial Narrow"/>
                <w:b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b/>
                <w:lang w:val="en-US"/>
              </w:rPr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end"/>
            </w:r>
            <w:bookmarkEnd w:id="156"/>
          </w:p>
        </w:tc>
        <w:tc>
          <w:tcPr>
            <w:tcW w:w="32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555EC" w:rsidRPr="00931CF6" w:rsidRDefault="00316759" w:rsidP="00316759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 xml:space="preserve">inspection report no.: 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7" w:name="Text56"/>
            <w:r w:rsidR="00E555EC" w:rsidRPr="00931CF6">
              <w:rPr>
                <w:rFonts w:ascii="Arial Narrow" w:hAnsi="Arial Narrow"/>
                <w:b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b/>
                <w:lang w:val="en-US"/>
              </w:rPr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end"/>
            </w:r>
            <w:bookmarkEnd w:id="157"/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D06C25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lang w:val="en-US"/>
              </w:rPr>
              <w:t>v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t xml:space="preserve">ersion:  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8" w:name="Text57"/>
            <w:r w:rsidR="00E555EC" w:rsidRPr="00931CF6">
              <w:rPr>
                <w:rFonts w:ascii="Arial Narrow" w:hAnsi="Arial Narrow"/>
                <w:b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b/>
                <w:lang w:val="en-US"/>
              </w:rPr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b/>
                <w:noProof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b/>
                <w:lang w:val="en-US"/>
              </w:rPr>
              <w:fldChar w:fldCharType="end"/>
            </w:r>
            <w:bookmarkEnd w:id="158"/>
          </w:p>
        </w:tc>
      </w:tr>
      <w:tr w:rsidR="00E555EC" w:rsidRPr="00C638FE" w:rsidTr="00DC0E60">
        <w:trPr>
          <w:cantSplit/>
        </w:trPr>
        <w:tc>
          <w:tcPr>
            <w:tcW w:w="49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316759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index-/ drawing-/ revision no./ status/ date:</w:t>
            </w:r>
          </w:p>
        </w:tc>
        <w:tc>
          <w:tcPr>
            <w:tcW w:w="4926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316759" w:rsidP="00316759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index-/ drawing</w:t>
            </w:r>
            <w:r w:rsidR="00E508FE" w:rsidRPr="00931CF6">
              <w:rPr>
                <w:rFonts w:ascii="Arial Narrow" w:hAnsi="Arial Narrow"/>
                <w:lang w:val="en-US"/>
              </w:rPr>
              <w:t xml:space="preserve">-/ </w:t>
            </w:r>
            <w:r w:rsidRPr="00931CF6">
              <w:rPr>
                <w:rFonts w:ascii="Arial Narrow" w:hAnsi="Arial Narrow"/>
                <w:lang w:val="en-US"/>
              </w:rPr>
              <w:t>revision no.</w:t>
            </w:r>
            <w:r w:rsidR="00E508FE" w:rsidRPr="00931CF6">
              <w:rPr>
                <w:rFonts w:ascii="Arial Narrow" w:hAnsi="Arial Narrow"/>
                <w:lang w:val="en-US"/>
              </w:rPr>
              <w:t>/ status/ date</w:t>
            </w:r>
            <w:r w:rsidR="00E555EC" w:rsidRPr="00931CF6">
              <w:rPr>
                <w:rFonts w:ascii="Arial Narrow" w:hAnsi="Arial Narrow"/>
                <w:lang w:val="en-US"/>
              </w:rPr>
              <w:t>:</w:t>
            </w:r>
          </w:p>
        </w:tc>
      </w:tr>
      <w:bookmarkStart w:id="159" w:name="Text58"/>
      <w:tr w:rsidR="00E555EC" w:rsidRPr="00931CF6" w:rsidTr="00DC0E60">
        <w:trPr>
          <w:cantSplit/>
        </w:trPr>
        <w:tc>
          <w:tcPr>
            <w:tcW w:w="49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59"/>
          </w:p>
        </w:tc>
        <w:bookmarkStart w:id="160" w:name="Text59"/>
        <w:tc>
          <w:tcPr>
            <w:tcW w:w="4926" w:type="dxa"/>
            <w:gridSpan w:val="6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60"/>
          </w:p>
        </w:tc>
      </w:tr>
      <w:tr w:rsidR="00E555EC" w:rsidRPr="00931CF6" w:rsidTr="00DC0E60">
        <w:trPr>
          <w:cantSplit/>
        </w:trPr>
        <w:tc>
          <w:tcPr>
            <w:tcW w:w="49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555EC" w:rsidRPr="00931CF6" w:rsidRDefault="00EF29FA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part name</w:t>
            </w:r>
            <w:r w:rsidR="00E555EC" w:rsidRPr="00931CF6">
              <w:rPr>
                <w:rFonts w:ascii="Arial Narrow" w:hAnsi="Arial Narrow"/>
                <w:lang w:val="en-US"/>
              </w:rPr>
              <w:t xml:space="preserve">:  </w:t>
            </w:r>
            <w:bookmarkStart w:id="161" w:name="Text60"/>
            <w:r w:rsidR="00E555EC"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555EC"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lang w:val="en-US"/>
              </w:rPr>
            </w:r>
            <w:r w:rsidR="00E555EC"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61"/>
          </w:p>
        </w:tc>
        <w:tc>
          <w:tcPr>
            <w:tcW w:w="4926" w:type="dxa"/>
            <w:gridSpan w:val="6"/>
            <w:tcBorders>
              <w:right w:val="single" w:sz="6" w:space="0" w:color="auto"/>
            </w:tcBorders>
          </w:tcPr>
          <w:p w:rsidR="00E555EC" w:rsidRPr="00931CF6" w:rsidRDefault="00EF29FA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part name</w:t>
            </w:r>
            <w:r w:rsidR="00E555EC" w:rsidRPr="00931CF6">
              <w:rPr>
                <w:rFonts w:ascii="Arial Narrow" w:hAnsi="Arial Narrow"/>
                <w:lang w:val="en-US"/>
              </w:rPr>
              <w:t xml:space="preserve">:  </w:t>
            </w:r>
            <w:bookmarkStart w:id="162" w:name="Text61"/>
            <w:r w:rsidR="00E555EC"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555EC"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lang w:val="en-US"/>
              </w:rPr>
            </w:r>
            <w:r w:rsidR="00E555EC"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62"/>
          </w:p>
        </w:tc>
      </w:tr>
      <w:tr w:rsidR="00E555EC" w:rsidRPr="00931CF6" w:rsidTr="00DC0E60">
        <w:trPr>
          <w:cantSplit/>
        </w:trPr>
        <w:tc>
          <w:tcPr>
            <w:tcW w:w="49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6"/>
                <w:lang w:val="en-US"/>
              </w:rPr>
            </w:pPr>
          </w:p>
        </w:tc>
        <w:tc>
          <w:tcPr>
            <w:tcW w:w="49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sz w:val="6"/>
                <w:lang w:val="en-US"/>
              </w:rPr>
            </w:pPr>
          </w:p>
        </w:tc>
      </w:tr>
      <w:tr w:rsidR="00E555EC" w:rsidRPr="00931CF6" w:rsidTr="00DC0E60">
        <w:trPr>
          <w:cantSplit/>
          <w:trHeight w:val="251"/>
        </w:trPr>
        <w:tc>
          <w:tcPr>
            <w:tcW w:w="779" w:type="dxa"/>
            <w:tcBorders>
              <w:left w:val="single" w:sz="6" w:space="0" w:color="auto"/>
            </w:tcBorders>
          </w:tcPr>
          <w:p w:rsidR="00E555EC" w:rsidRPr="00931CF6" w:rsidRDefault="00316759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ref.-n</w:t>
            </w:r>
            <w:r w:rsidR="00A340A8" w:rsidRPr="00931CF6">
              <w:rPr>
                <w:rFonts w:ascii="Arial Narrow" w:hAnsi="Arial Narrow"/>
                <w:lang w:val="en-US"/>
              </w:rPr>
              <w:t>o</w:t>
            </w:r>
            <w:r w:rsidR="00E555EC" w:rsidRPr="00931CF6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41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555EC" w:rsidRPr="00931CF6" w:rsidRDefault="00D06C25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claims</w:t>
            </w:r>
          </w:p>
        </w:tc>
        <w:tc>
          <w:tcPr>
            <w:tcW w:w="3083" w:type="dxa"/>
            <w:gridSpan w:val="2"/>
            <w:tcBorders>
              <w:right w:val="single" w:sz="6" w:space="0" w:color="auto"/>
            </w:tcBorders>
          </w:tcPr>
          <w:p w:rsidR="00A340A8" w:rsidRPr="00931CF6" w:rsidRDefault="00316759" w:rsidP="00A340A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a</w:t>
            </w:r>
            <w:r w:rsidR="00A340A8" w:rsidRPr="00931CF6">
              <w:rPr>
                <w:rFonts w:ascii="Arial Narrow" w:hAnsi="Arial Narrow"/>
                <w:lang w:val="en-US"/>
              </w:rPr>
              <w:t>ctual values supplier</w:t>
            </w:r>
            <w:r w:rsidR="00A340A8" w:rsidRPr="00931CF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right w:val="single" w:sz="6" w:space="0" w:color="auto"/>
            </w:tcBorders>
          </w:tcPr>
          <w:p w:rsidR="00E555EC" w:rsidRPr="00931CF6" w:rsidRDefault="00D06C25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assessment</w:t>
            </w:r>
          </w:p>
        </w:tc>
      </w:tr>
      <w:tr w:rsidR="00E555EC" w:rsidRPr="00931CF6" w:rsidTr="00DC0E60">
        <w:trPr>
          <w:cantSplit/>
          <w:trHeight w:val="251"/>
        </w:trPr>
        <w:tc>
          <w:tcPr>
            <w:tcW w:w="779" w:type="dxa"/>
            <w:tcBorders>
              <w:lef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1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083" w:type="dxa"/>
            <w:gridSpan w:val="2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single" w:sz="6" w:space="0" w:color="auto"/>
            </w:tcBorders>
          </w:tcPr>
          <w:p w:rsidR="00E555EC" w:rsidRPr="00931CF6" w:rsidRDefault="00E508FE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 xml:space="preserve">ok. </w:t>
            </w:r>
          </w:p>
        </w:tc>
        <w:tc>
          <w:tcPr>
            <w:tcW w:w="922" w:type="dxa"/>
            <w:gridSpan w:val="2"/>
            <w:tcBorders>
              <w:right w:val="single" w:sz="6" w:space="0" w:color="auto"/>
            </w:tcBorders>
          </w:tcPr>
          <w:p w:rsidR="00E555EC" w:rsidRPr="00931CF6" w:rsidRDefault="00E508FE" w:rsidP="00E508FE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not ok.</w:t>
            </w:r>
          </w:p>
        </w:tc>
      </w:tr>
      <w:bookmarkStart w:id="163" w:name="Text62"/>
      <w:bookmarkStart w:id="164" w:name="Text65"/>
      <w:tr w:rsidR="00E555EC" w:rsidRPr="00931CF6" w:rsidTr="00DC0E60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63"/>
          </w:p>
        </w:tc>
        <w:bookmarkStart w:id="165" w:name="Text63"/>
        <w:tc>
          <w:tcPr>
            <w:tcW w:w="41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65"/>
          </w:p>
        </w:tc>
        <w:bookmarkStart w:id="166" w:name="Text64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66"/>
          </w:p>
        </w:tc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64"/>
          </w:p>
        </w:tc>
        <w:bookmarkStart w:id="167" w:name="Text66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67"/>
          </w:p>
        </w:tc>
      </w:tr>
      <w:bookmarkStart w:id="168" w:name="Text67"/>
      <w:tr w:rsidR="00E555EC" w:rsidRPr="00931CF6" w:rsidTr="00DC0E60"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68"/>
          </w:p>
        </w:tc>
        <w:bookmarkStart w:id="169" w:name="Text68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69"/>
          </w:p>
        </w:tc>
        <w:bookmarkStart w:id="170" w:name="Text69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70"/>
          </w:p>
        </w:tc>
        <w:bookmarkStart w:id="171" w:name="Text70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71"/>
          </w:p>
        </w:tc>
        <w:bookmarkStart w:id="172" w:name="Text71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72"/>
          </w:p>
        </w:tc>
      </w:tr>
      <w:bookmarkStart w:id="173" w:name="Text72"/>
      <w:tr w:rsidR="00E555EC" w:rsidRPr="00931CF6" w:rsidTr="00DC0E60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73"/>
          </w:p>
        </w:tc>
        <w:bookmarkStart w:id="174" w:name="Text73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74"/>
          </w:p>
        </w:tc>
        <w:bookmarkStart w:id="175" w:name="Text74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75"/>
          </w:p>
        </w:tc>
        <w:bookmarkStart w:id="176" w:name="Text75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76"/>
          </w:p>
        </w:tc>
        <w:bookmarkStart w:id="177" w:name="Text76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77"/>
          </w:p>
        </w:tc>
      </w:tr>
      <w:bookmarkStart w:id="178" w:name="Text77"/>
      <w:tr w:rsidR="00E555EC" w:rsidRPr="00931CF6" w:rsidTr="00DC0E60"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78"/>
          </w:p>
        </w:tc>
        <w:bookmarkStart w:id="179" w:name="Text78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79"/>
          </w:p>
        </w:tc>
        <w:bookmarkStart w:id="180" w:name="Text79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80"/>
          </w:p>
        </w:tc>
        <w:bookmarkStart w:id="181" w:name="Text80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81"/>
          </w:p>
        </w:tc>
        <w:bookmarkStart w:id="182" w:name="Text81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82"/>
          </w:p>
        </w:tc>
      </w:tr>
      <w:bookmarkStart w:id="183" w:name="Text82"/>
      <w:tr w:rsidR="00E555EC" w:rsidRPr="00931CF6" w:rsidTr="00DC0E60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83"/>
          </w:p>
        </w:tc>
        <w:bookmarkStart w:id="184" w:name="Text83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84"/>
          </w:p>
        </w:tc>
        <w:bookmarkStart w:id="185" w:name="Text84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85"/>
          </w:p>
        </w:tc>
        <w:bookmarkStart w:id="186" w:name="Text85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86"/>
          </w:p>
        </w:tc>
        <w:bookmarkStart w:id="187" w:name="Text86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87"/>
          </w:p>
        </w:tc>
      </w:tr>
      <w:bookmarkStart w:id="188" w:name="Text87"/>
      <w:tr w:rsidR="00E555EC" w:rsidRPr="00931CF6" w:rsidTr="00DC0E60"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88"/>
          </w:p>
        </w:tc>
        <w:bookmarkStart w:id="189" w:name="Text88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89"/>
          </w:p>
        </w:tc>
        <w:bookmarkStart w:id="190" w:name="Text89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90"/>
          </w:p>
        </w:tc>
        <w:bookmarkStart w:id="191" w:name="Text90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91"/>
          </w:p>
        </w:tc>
        <w:bookmarkStart w:id="192" w:name="Text91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92"/>
          </w:p>
        </w:tc>
      </w:tr>
      <w:bookmarkStart w:id="193" w:name="Text92"/>
      <w:tr w:rsidR="00E555EC" w:rsidRPr="00931CF6" w:rsidTr="00DC0E60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93"/>
          </w:p>
        </w:tc>
        <w:bookmarkStart w:id="194" w:name="Text93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94"/>
          </w:p>
        </w:tc>
        <w:bookmarkStart w:id="195" w:name="Text94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95"/>
          </w:p>
        </w:tc>
        <w:bookmarkStart w:id="196" w:name="Text95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96"/>
          </w:p>
        </w:tc>
        <w:bookmarkStart w:id="197" w:name="Text96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97"/>
          </w:p>
        </w:tc>
      </w:tr>
      <w:bookmarkStart w:id="198" w:name="Text97"/>
      <w:tr w:rsidR="00E555EC" w:rsidRPr="00931CF6" w:rsidTr="00DC0E60"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98"/>
          </w:p>
        </w:tc>
        <w:bookmarkStart w:id="199" w:name="Text98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199"/>
          </w:p>
        </w:tc>
        <w:bookmarkStart w:id="200" w:name="Text99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00"/>
          </w:p>
        </w:tc>
        <w:bookmarkStart w:id="201" w:name="Text100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01"/>
          </w:p>
        </w:tc>
        <w:bookmarkStart w:id="202" w:name="Text101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02"/>
          </w:p>
        </w:tc>
      </w:tr>
      <w:bookmarkStart w:id="203" w:name="Text102"/>
      <w:tr w:rsidR="00E555EC" w:rsidRPr="00931CF6" w:rsidTr="00DC0E60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03"/>
          </w:p>
        </w:tc>
        <w:bookmarkStart w:id="204" w:name="Text103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04"/>
          </w:p>
        </w:tc>
        <w:bookmarkStart w:id="205" w:name="Text104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05"/>
          </w:p>
        </w:tc>
        <w:bookmarkStart w:id="206" w:name="Text105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06"/>
          </w:p>
        </w:tc>
        <w:bookmarkStart w:id="207" w:name="Text106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07"/>
          </w:p>
        </w:tc>
      </w:tr>
      <w:bookmarkStart w:id="208" w:name="Text107"/>
      <w:tr w:rsidR="00E555EC" w:rsidRPr="00931CF6" w:rsidTr="00DC0E60"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08"/>
          </w:p>
        </w:tc>
        <w:bookmarkStart w:id="209" w:name="Text108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09"/>
          </w:p>
        </w:tc>
        <w:bookmarkStart w:id="210" w:name="Text109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10"/>
          </w:p>
        </w:tc>
        <w:bookmarkStart w:id="211" w:name="Text110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11"/>
          </w:p>
        </w:tc>
        <w:bookmarkStart w:id="212" w:name="Text111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12"/>
          </w:p>
        </w:tc>
      </w:tr>
      <w:bookmarkStart w:id="213" w:name="Text150"/>
      <w:tr w:rsidR="00E555EC" w:rsidRPr="00931CF6" w:rsidTr="00DC0E60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13"/>
          </w:p>
        </w:tc>
        <w:bookmarkStart w:id="214" w:name="Text151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14"/>
          </w:p>
        </w:tc>
        <w:bookmarkStart w:id="215" w:name="Text152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15"/>
          </w:p>
        </w:tc>
        <w:bookmarkStart w:id="216" w:name="Text153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16"/>
          </w:p>
        </w:tc>
        <w:bookmarkStart w:id="217" w:name="Text154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17"/>
          </w:p>
        </w:tc>
      </w:tr>
      <w:bookmarkStart w:id="218" w:name="Text112"/>
      <w:tr w:rsidR="00E555EC" w:rsidRPr="00931CF6" w:rsidTr="00DC0E60"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18"/>
          </w:p>
        </w:tc>
        <w:bookmarkStart w:id="219" w:name="Text113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19"/>
          </w:p>
        </w:tc>
        <w:bookmarkStart w:id="220" w:name="Text114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20"/>
          </w:p>
        </w:tc>
        <w:bookmarkStart w:id="221" w:name="Text115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21"/>
          </w:p>
        </w:tc>
        <w:bookmarkStart w:id="222" w:name="Text116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22"/>
          </w:p>
        </w:tc>
      </w:tr>
      <w:bookmarkStart w:id="223" w:name="Text117"/>
      <w:tr w:rsidR="00E555EC" w:rsidRPr="00931CF6" w:rsidTr="00DC0E60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23"/>
          </w:p>
        </w:tc>
        <w:bookmarkStart w:id="224" w:name="Text118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24"/>
          </w:p>
        </w:tc>
        <w:bookmarkStart w:id="225" w:name="Text119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25"/>
          </w:p>
        </w:tc>
        <w:bookmarkStart w:id="226" w:name="Text120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26"/>
          </w:p>
        </w:tc>
        <w:bookmarkStart w:id="227" w:name="Text121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27"/>
          </w:p>
        </w:tc>
      </w:tr>
      <w:bookmarkStart w:id="228" w:name="Text122"/>
      <w:tr w:rsidR="00E555EC" w:rsidRPr="00931CF6" w:rsidTr="00DC0E60"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28"/>
          </w:p>
        </w:tc>
        <w:bookmarkStart w:id="229" w:name="Text123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29"/>
          </w:p>
        </w:tc>
        <w:bookmarkStart w:id="230" w:name="Text124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30"/>
          </w:p>
        </w:tc>
        <w:bookmarkStart w:id="231" w:name="Text125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31"/>
          </w:p>
        </w:tc>
        <w:bookmarkStart w:id="232" w:name="Text126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32"/>
          </w:p>
        </w:tc>
      </w:tr>
      <w:bookmarkStart w:id="233" w:name="Text127"/>
      <w:tr w:rsidR="00E555EC" w:rsidRPr="00931CF6" w:rsidTr="00DC0E60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33"/>
          </w:p>
        </w:tc>
        <w:bookmarkStart w:id="234" w:name="Text128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34"/>
          </w:p>
        </w:tc>
        <w:bookmarkStart w:id="235" w:name="Text129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35"/>
          </w:p>
        </w:tc>
        <w:bookmarkStart w:id="236" w:name="Text130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36"/>
          </w:p>
        </w:tc>
        <w:bookmarkStart w:id="237" w:name="Text131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37"/>
          </w:p>
        </w:tc>
      </w:tr>
      <w:bookmarkStart w:id="238" w:name="Text132"/>
      <w:tr w:rsidR="00E555EC" w:rsidRPr="00931CF6" w:rsidTr="00DC0E60"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38"/>
          </w:p>
        </w:tc>
        <w:bookmarkStart w:id="239" w:name="Text133"/>
        <w:tc>
          <w:tcPr>
            <w:tcW w:w="414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39"/>
          </w:p>
        </w:tc>
        <w:bookmarkStart w:id="240" w:name="Text134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40"/>
          </w:p>
        </w:tc>
        <w:bookmarkStart w:id="241" w:name="Text135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41"/>
          </w:p>
        </w:tc>
        <w:bookmarkStart w:id="242" w:name="Text136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42"/>
          </w:p>
        </w:tc>
      </w:tr>
      <w:tr w:rsidR="00E555EC" w:rsidRPr="00931CF6" w:rsidTr="00DC0E60">
        <w:trPr>
          <w:cantSplit/>
        </w:trPr>
        <w:tc>
          <w:tcPr>
            <w:tcW w:w="49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555EC" w:rsidRPr="00931CF6" w:rsidRDefault="00CF5A7E" w:rsidP="00CF5A7E">
            <w:pPr>
              <w:spacing w:before="40" w:after="40"/>
              <w:rPr>
                <w:rFonts w:ascii="Arial Narrow" w:hAnsi="Arial Narrow"/>
                <w:b/>
                <w:sz w:val="24"/>
                <w:lang w:val="en-US"/>
              </w:rPr>
            </w:pPr>
            <w:r w:rsidRPr="00931CF6">
              <w:rPr>
                <w:rFonts w:ascii="Arial Narrow" w:hAnsi="Arial Narrow"/>
                <w:b/>
                <w:sz w:val="24"/>
                <w:lang w:val="en-US"/>
              </w:rPr>
              <w:t>confirmation</w:t>
            </w:r>
            <w:r w:rsidR="00E555EC" w:rsidRPr="00931CF6">
              <w:rPr>
                <w:rFonts w:ascii="Arial Narrow" w:hAnsi="Arial Narrow"/>
                <w:b/>
                <w:sz w:val="24"/>
                <w:lang w:val="en-US"/>
              </w:rPr>
              <w:t xml:space="preserve"> </w:t>
            </w:r>
            <w:r w:rsidRPr="00931CF6">
              <w:rPr>
                <w:rFonts w:ascii="Arial Narrow" w:hAnsi="Arial Narrow"/>
                <w:b/>
                <w:sz w:val="24"/>
                <w:lang w:val="en-US"/>
              </w:rPr>
              <w:t>supplier:</w:t>
            </w:r>
          </w:p>
        </w:tc>
        <w:tc>
          <w:tcPr>
            <w:tcW w:w="49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555EC" w:rsidRPr="00931CF6" w:rsidRDefault="00CF5A7E">
            <w:pPr>
              <w:spacing w:before="40" w:after="40"/>
              <w:rPr>
                <w:rFonts w:ascii="Arial Narrow" w:hAnsi="Arial Narrow"/>
                <w:b/>
                <w:sz w:val="24"/>
                <w:lang w:val="en-US"/>
              </w:rPr>
            </w:pPr>
            <w:r w:rsidRPr="00931CF6">
              <w:rPr>
                <w:rFonts w:ascii="Arial Narrow" w:hAnsi="Arial Narrow"/>
                <w:b/>
                <w:sz w:val="24"/>
                <w:lang w:val="en-US"/>
              </w:rPr>
              <w:t>decision customer</w:t>
            </w:r>
            <w:r w:rsidR="00E555EC" w:rsidRPr="00931CF6">
              <w:rPr>
                <w:rFonts w:ascii="Arial Narrow" w:hAnsi="Arial Narrow"/>
                <w:b/>
                <w:sz w:val="24"/>
                <w:lang w:val="en-US"/>
              </w:rPr>
              <w:t>:</w:t>
            </w:r>
          </w:p>
        </w:tc>
      </w:tr>
      <w:tr w:rsidR="00E555EC" w:rsidRPr="00931CF6" w:rsidTr="00DC0E60">
        <w:trPr>
          <w:cantSplit/>
        </w:trPr>
        <w:tc>
          <w:tcPr>
            <w:tcW w:w="49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F29FA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approved</w:t>
            </w:r>
          </w:p>
        </w:tc>
        <w:bookmarkStart w:id="243" w:name="Kontrollkästchen115"/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931CF6">
              <w:rPr>
                <w:rFonts w:ascii="Arial Narrow" w:hAnsi="Arial Narrow"/>
                <w:b/>
                <w:sz w:val="24"/>
                <w:lang w:val="en-US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b/>
                <w:sz w:val="24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b/>
                <w:sz w:val="24"/>
                <w:lang w:val="en-US"/>
              </w:rPr>
            </w:r>
            <w:r w:rsidR="0006755F">
              <w:rPr>
                <w:rFonts w:ascii="Arial Narrow" w:hAnsi="Arial Narrow"/>
                <w:b/>
                <w:sz w:val="24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b/>
                <w:sz w:val="24"/>
                <w:lang w:val="en-US"/>
              </w:rPr>
              <w:fldChar w:fldCharType="end"/>
            </w:r>
            <w:bookmarkEnd w:id="243"/>
          </w:p>
        </w:tc>
      </w:tr>
      <w:tr w:rsidR="00E555EC" w:rsidRPr="00931CF6" w:rsidTr="00DC0E60">
        <w:trPr>
          <w:cantSplit/>
        </w:trPr>
        <w:tc>
          <w:tcPr>
            <w:tcW w:w="49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555EC" w:rsidRPr="00931CF6" w:rsidRDefault="00CF5A7E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comment</w:t>
            </w:r>
            <w:r w:rsidR="00E555EC" w:rsidRPr="00931CF6">
              <w:rPr>
                <w:rFonts w:ascii="Arial Narrow" w:hAnsi="Arial Narrow"/>
                <w:lang w:val="en-US"/>
              </w:rPr>
              <w:t xml:space="preserve">:  </w:t>
            </w:r>
            <w:bookmarkStart w:id="244" w:name="Text137"/>
            <w:r w:rsidR="00E555EC"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E555EC"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="00E555EC" w:rsidRPr="00931CF6">
              <w:rPr>
                <w:rFonts w:ascii="Arial Narrow" w:hAnsi="Arial Narrow"/>
                <w:lang w:val="en-US"/>
              </w:rPr>
            </w:r>
            <w:r w:rsidR="00E555EC"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E555EC"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44"/>
          </w:p>
        </w:tc>
        <w:tc>
          <w:tcPr>
            <w:tcW w:w="4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F29FA">
            <w:pPr>
              <w:rPr>
                <w:rFonts w:ascii="Arial Narrow" w:hAnsi="Arial Narrow"/>
                <w:b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approved with conditions</w:t>
            </w:r>
          </w:p>
        </w:tc>
        <w:bookmarkStart w:id="245" w:name="Kontrollkästchen116"/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CF5A7E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931CF6">
              <w:rPr>
                <w:rFonts w:ascii="Arial Narrow" w:hAnsi="Arial Narrow"/>
                <w:b/>
                <w:sz w:val="24"/>
                <w:lang w:val="en-US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b/>
                <w:sz w:val="24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b/>
                <w:sz w:val="24"/>
                <w:lang w:val="en-US"/>
              </w:rPr>
            </w:r>
            <w:r w:rsidR="0006755F">
              <w:rPr>
                <w:rFonts w:ascii="Arial Narrow" w:hAnsi="Arial Narrow"/>
                <w:b/>
                <w:sz w:val="24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b/>
                <w:sz w:val="24"/>
                <w:lang w:val="en-US"/>
              </w:rPr>
              <w:fldChar w:fldCharType="end"/>
            </w:r>
            <w:bookmarkEnd w:id="245"/>
          </w:p>
        </w:tc>
      </w:tr>
      <w:bookmarkStart w:id="246" w:name="Text138"/>
      <w:tr w:rsidR="00E555EC" w:rsidRPr="00931CF6" w:rsidTr="00DC0E60">
        <w:trPr>
          <w:cantSplit/>
        </w:trPr>
        <w:tc>
          <w:tcPr>
            <w:tcW w:w="49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46"/>
          </w:p>
        </w:tc>
        <w:tc>
          <w:tcPr>
            <w:tcW w:w="4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31675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31CF6">
              <w:rPr>
                <w:rFonts w:ascii="Arial Narrow" w:hAnsi="Arial Narrow"/>
                <w:b/>
                <w:sz w:val="20"/>
                <w:lang w:val="en-US"/>
              </w:rPr>
              <w:t>rejected, new samples required</w:t>
            </w:r>
          </w:p>
        </w:tc>
        <w:bookmarkStart w:id="247" w:name="Kontrollkästchen117"/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E555EC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931CF6">
              <w:rPr>
                <w:rFonts w:ascii="Arial Narrow" w:hAnsi="Arial Narrow"/>
                <w:b/>
                <w:sz w:val="24"/>
                <w:lang w:val="en-US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F6">
              <w:rPr>
                <w:rFonts w:ascii="Arial Narrow" w:hAnsi="Arial Narrow"/>
                <w:b/>
                <w:sz w:val="24"/>
                <w:lang w:val="en-US"/>
              </w:rPr>
              <w:instrText xml:space="preserve"> FORMCHECKBOX </w:instrText>
            </w:r>
            <w:r w:rsidR="0006755F">
              <w:rPr>
                <w:rFonts w:ascii="Arial Narrow" w:hAnsi="Arial Narrow"/>
                <w:b/>
                <w:sz w:val="24"/>
                <w:lang w:val="en-US"/>
              </w:rPr>
            </w:r>
            <w:r w:rsidR="0006755F">
              <w:rPr>
                <w:rFonts w:ascii="Arial Narrow" w:hAnsi="Arial Narrow"/>
                <w:b/>
                <w:sz w:val="24"/>
                <w:lang w:val="en-US"/>
              </w:rPr>
              <w:fldChar w:fldCharType="separate"/>
            </w:r>
            <w:r w:rsidRPr="00931CF6">
              <w:rPr>
                <w:rFonts w:ascii="Arial Narrow" w:hAnsi="Arial Narrow"/>
                <w:b/>
                <w:sz w:val="24"/>
                <w:lang w:val="en-US"/>
              </w:rPr>
              <w:fldChar w:fldCharType="end"/>
            </w:r>
            <w:bookmarkEnd w:id="247"/>
          </w:p>
        </w:tc>
      </w:tr>
      <w:tr w:rsidR="00E555EC" w:rsidRPr="00931CF6" w:rsidTr="00DC0E60">
        <w:trPr>
          <w:cantSplit/>
        </w:trPr>
        <w:tc>
          <w:tcPr>
            <w:tcW w:w="2338" w:type="dxa"/>
            <w:gridSpan w:val="2"/>
            <w:tcBorders>
              <w:left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n</w:t>
            </w:r>
            <w:r w:rsidR="00E555EC" w:rsidRPr="00931CF6">
              <w:rPr>
                <w:rFonts w:ascii="Arial Narrow" w:hAnsi="Arial Narrow"/>
                <w:lang w:val="en-US"/>
              </w:rPr>
              <w:t>ame:</w:t>
            </w:r>
          </w:p>
        </w:tc>
        <w:bookmarkStart w:id="248" w:name="Text139"/>
        <w:tc>
          <w:tcPr>
            <w:tcW w:w="2587" w:type="dxa"/>
            <w:gridSpan w:val="2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48"/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n</w:t>
            </w:r>
            <w:r w:rsidR="00E555EC" w:rsidRPr="00931CF6">
              <w:rPr>
                <w:rFonts w:ascii="Arial Narrow" w:hAnsi="Arial Narrow"/>
                <w:lang w:val="en-US"/>
              </w:rPr>
              <w:t>ame:</w:t>
            </w:r>
          </w:p>
        </w:tc>
        <w:bookmarkStart w:id="249" w:name="Text140"/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49"/>
          </w:p>
        </w:tc>
      </w:tr>
      <w:tr w:rsidR="00E555EC" w:rsidRPr="00931CF6" w:rsidTr="00DC0E60">
        <w:trPr>
          <w:cantSplit/>
        </w:trPr>
        <w:tc>
          <w:tcPr>
            <w:tcW w:w="2338" w:type="dxa"/>
            <w:gridSpan w:val="2"/>
            <w:tcBorders>
              <w:left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department</w:t>
            </w:r>
            <w:r w:rsidR="00E555EC" w:rsidRPr="00931CF6">
              <w:rPr>
                <w:rFonts w:ascii="Arial Narrow" w:hAnsi="Arial Narrow"/>
                <w:lang w:val="en-US"/>
              </w:rPr>
              <w:t>:</w:t>
            </w:r>
          </w:p>
        </w:tc>
        <w:bookmarkStart w:id="250" w:name="Text141"/>
        <w:tc>
          <w:tcPr>
            <w:tcW w:w="2587" w:type="dxa"/>
            <w:gridSpan w:val="2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50"/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E555EC" w:rsidRPr="00931CF6" w:rsidRDefault="00CF5A7E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department</w:t>
            </w:r>
            <w:r w:rsidR="00E555EC" w:rsidRPr="00931CF6">
              <w:rPr>
                <w:rFonts w:ascii="Arial Narrow" w:hAnsi="Arial Narrow"/>
                <w:lang w:val="en-US"/>
              </w:rPr>
              <w:t>:</w:t>
            </w:r>
          </w:p>
        </w:tc>
        <w:bookmarkStart w:id="251" w:name="Text142"/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51"/>
          </w:p>
        </w:tc>
      </w:tr>
      <w:tr w:rsidR="00E555EC" w:rsidRPr="00931CF6" w:rsidTr="00DC0E60">
        <w:trPr>
          <w:cantSplit/>
        </w:trPr>
        <w:tc>
          <w:tcPr>
            <w:tcW w:w="2338" w:type="dxa"/>
            <w:gridSpan w:val="2"/>
            <w:tcBorders>
              <w:left w:val="single" w:sz="6" w:space="0" w:color="auto"/>
            </w:tcBorders>
          </w:tcPr>
          <w:p w:rsidR="00E555EC" w:rsidRPr="00931CF6" w:rsidRDefault="00361CBD" w:rsidP="00361CBD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phone/ fax/ em</w:t>
            </w:r>
            <w:r w:rsidR="00E555EC" w:rsidRPr="00931CF6">
              <w:rPr>
                <w:rFonts w:ascii="Arial Narrow" w:hAnsi="Arial Narrow"/>
                <w:lang w:val="en-US"/>
              </w:rPr>
              <w:t>ail:</w:t>
            </w:r>
          </w:p>
        </w:tc>
        <w:bookmarkStart w:id="252" w:name="Text143"/>
        <w:tc>
          <w:tcPr>
            <w:tcW w:w="2587" w:type="dxa"/>
            <w:gridSpan w:val="2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52"/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E555EC" w:rsidRPr="00931CF6" w:rsidRDefault="00733906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phone/ fax/ em</w:t>
            </w:r>
            <w:r w:rsidR="00E555EC" w:rsidRPr="00931CF6">
              <w:rPr>
                <w:rFonts w:ascii="Arial Narrow" w:hAnsi="Arial Narrow"/>
                <w:lang w:val="en-US"/>
              </w:rPr>
              <w:t>ail:</w:t>
            </w:r>
          </w:p>
        </w:tc>
        <w:bookmarkStart w:id="253" w:name="Text144"/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53"/>
          </w:p>
        </w:tc>
      </w:tr>
      <w:tr w:rsidR="00E555EC" w:rsidRPr="00931CF6" w:rsidTr="00DC0E60">
        <w:trPr>
          <w:cantSplit/>
        </w:trPr>
        <w:tc>
          <w:tcPr>
            <w:tcW w:w="2338" w:type="dxa"/>
            <w:gridSpan w:val="2"/>
            <w:tcBorders>
              <w:lef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587" w:type="dxa"/>
            <w:gridSpan w:val="2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</w:tr>
      <w:tr w:rsidR="00E555EC" w:rsidRPr="00931CF6" w:rsidTr="00DC0E60">
        <w:trPr>
          <w:cantSplit/>
        </w:trPr>
        <w:tc>
          <w:tcPr>
            <w:tcW w:w="2338" w:type="dxa"/>
            <w:gridSpan w:val="2"/>
            <w:tcBorders>
              <w:lef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54" w:name="Text172"/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="00B549AA" w:rsidRPr="00931CF6">
              <w:rPr>
                <w:rFonts w:ascii="Arial Narrow" w:hAnsi="Arial Narrow"/>
                <w:noProof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54"/>
          </w:p>
        </w:tc>
        <w:tc>
          <w:tcPr>
            <w:tcW w:w="2587" w:type="dxa"/>
            <w:gridSpan w:val="2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E555EC" w:rsidRPr="00931CF6" w:rsidRDefault="00E555EC" w:rsidP="00F757B6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55" w:name="Text173"/>
            <w:r w:rsidRPr="00931CF6">
              <w:rPr>
                <w:rFonts w:ascii="Arial Narrow" w:hAnsi="Arial Narrow"/>
                <w:lang w:val="en-US"/>
              </w:rPr>
              <w:instrText xml:space="preserve"> FORMTEXT </w:instrText>
            </w:r>
            <w:r w:rsidRPr="00931CF6">
              <w:rPr>
                <w:rFonts w:ascii="Arial Narrow" w:hAnsi="Arial Narrow"/>
                <w:lang w:val="en-US"/>
              </w:rPr>
            </w:r>
            <w:r w:rsidRPr="00931CF6">
              <w:rPr>
                <w:rFonts w:ascii="Arial Narrow" w:hAnsi="Arial Narrow"/>
                <w:lang w:val="en-US"/>
              </w:rPr>
              <w:fldChar w:fldCharType="separate"/>
            </w:r>
            <w:r w:rsidR="00F757B6" w:rsidRPr="00931CF6">
              <w:rPr>
                <w:rFonts w:ascii="Arial Narrow" w:hAnsi="Arial Narrow"/>
                <w:lang w:val="en-US"/>
              </w:rPr>
              <w:t> </w:t>
            </w:r>
            <w:r w:rsidR="00F757B6" w:rsidRPr="00931CF6">
              <w:rPr>
                <w:rFonts w:ascii="Arial Narrow" w:hAnsi="Arial Narrow"/>
                <w:lang w:val="en-US"/>
              </w:rPr>
              <w:t> </w:t>
            </w:r>
            <w:r w:rsidR="00F757B6" w:rsidRPr="00931CF6">
              <w:rPr>
                <w:rFonts w:ascii="Arial Narrow" w:hAnsi="Arial Narrow"/>
                <w:lang w:val="en-US"/>
              </w:rPr>
              <w:t> </w:t>
            </w:r>
            <w:r w:rsidR="00F757B6" w:rsidRPr="00931CF6">
              <w:rPr>
                <w:rFonts w:ascii="Arial Narrow" w:hAnsi="Arial Narrow"/>
                <w:lang w:val="en-US"/>
              </w:rPr>
              <w:t> </w:t>
            </w:r>
            <w:r w:rsidR="00F757B6" w:rsidRPr="00931CF6">
              <w:rPr>
                <w:rFonts w:ascii="Arial Narrow" w:hAnsi="Arial Narrow"/>
                <w:lang w:val="en-US"/>
              </w:rPr>
              <w:t> </w:t>
            </w:r>
            <w:r w:rsidRPr="00931CF6">
              <w:rPr>
                <w:rFonts w:ascii="Arial Narrow" w:hAnsi="Arial Narrow"/>
                <w:lang w:val="en-US"/>
              </w:rPr>
              <w:fldChar w:fldCharType="end"/>
            </w:r>
            <w:bookmarkEnd w:id="255"/>
          </w:p>
        </w:tc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E555EC" w:rsidRPr="00931CF6" w:rsidRDefault="00E555EC">
            <w:pPr>
              <w:rPr>
                <w:rFonts w:ascii="Arial Narrow" w:hAnsi="Arial Narrow"/>
                <w:lang w:val="en-US"/>
              </w:rPr>
            </w:pPr>
          </w:p>
        </w:tc>
      </w:tr>
      <w:tr w:rsidR="00E555EC" w:rsidRPr="00931CF6" w:rsidTr="00DC0E60">
        <w:trPr>
          <w:cantSplit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 xml:space="preserve">date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A340A8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s</w:t>
            </w:r>
            <w:r w:rsidR="00DE29E1" w:rsidRPr="00931CF6">
              <w:rPr>
                <w:rFonts w:ascii="Arial Narrow" w:hAnsi="Arial Narrow"/>
                <w:lang w:val="en-US"/>
              </w:rPr>
              <w:t xml:space="preserve">ignature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date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931CF6" w:rsidRDefault="00DE29E1">
            <w:pPr>
              <w:rPr>
                <w:rFonts w:ascii="Arial Narrow" w:hAnsi="Arial Narrow"/>
                <w:lang w:val="en-US"/>
              </w:rPr>
            </w:pPr>
            <w:r w:rsidRPr="00931CF6">
              <w:rPr>
                <w:rFonts w:ascii="Arial Narrow" w:hAnsi="Arial Narrow"/>
                <w:lang w:val="en-US"/>
              </w:rPr>
              <w:t>signature</w:t>
            </w:r>
          </w:p>
        </w:tc>
      </w:tr>
    </w:tbl>
    <w:p w:rsidR="00E46356" w:rsidRPr="00931CF6" w:rsidRDefault="00E46356" w:rsidP="00DC0E60">
      <w:pPr>
        <w:numPr>
          <w:ilvl w:val="12"/>
          <w:numId w:val="0"/>
        </w:numPr>
        <w:tabs>
          <w:tab w:val="left" w:pos="426"/>
        </w:tabs>
        <w:rPr>
          <w:rFonts w:ascii="Arial Narrow" w:hAnsi="Arial Narrow"/>
          <w:szCs w:val="22"/>
          <w:lang w:val="en-US"/>
        </w:rPr>
        <w:sectPr w:rsidR="00E46356" w:rsidRPr="00931CF6" w:rsidSect="00561D9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964" w:right="1021" w:bottom="851" w:left="1304" w:header="720" w:footer="21" w:gutter="0"/>
          <w:cols w:space="720"/>
          <w:titlePg/>
        </w:sectPr>
      </w:pPr>
    </w:p>
    <w:p w:rsidR="00DC0E60" w:rsidRPr="00931CF6" w:rsidRDefault="00E46356" w:rsidP="00DC0E60">
      <w:pPr>
        <w:numPr>
          <w:ilvl w:val="12"/>
          <w:numId w:val="0"/>
        </w:numPr>
        <w:tabs>
          <w:tab w:val="left" w:pos="426"/>
        </w:tabs>
        <w:rPr>
          <w:rFonts w:ascii="Arial Narrow" w:hAnsi="Arial Narrow"/>
          <w:sz w:val="10"/>
          <w:szCs w:val="10"/>
          <w:lang w:val="en-US"/>
        </w:rPr>
      </w:pPr>
      <w:r w:rsidRPr="00931CF6">
        <w:rPr>
          <w:rFonts w:ascii="Arial Narrow" w:hAnsi="Arial Narrow"/>
          <w:szCs w:val="22"/>
          <w:lang w:val="en-US"/>
        </w:rPr>
        <w:lastRenderedPageBreak/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555EC" w:rsidRPr="00C638FE" w:rsidTr="00DC0E60">
        <w:trPr>
          <w:cantSplit/>
        </w:trPr>
        <w:tc>
          <w:tcPr>
            <w:tcW w:w="9851" w:type="dxa"/>
          </w:tcPr>
          <w:p w:rsidR="00733906" w:rsidRPr="00931CF6" w:rsidRDefault="00733906">
            <w:pPr>
              <w:spacing w:after="40"/>
              <w:jc w:val="center"/>
              <w:rPr>
                <w:rFonts w:ascii="Arial Narrow" w:hAnsi="Arial Narrow"/>
                <w:b/>
                <w:sz w:val="28"/>
                <w:u w:val="single"/>
                <w:lang w:val="en-US"/>
              </w:rPr>
            </w:pPr>
            <w:r w:rsidRPr="00931CF6">
              <w:rPr>
                <w:rFonts w:ascii="Arial Narrow" w:hAnsi="Arial Narrow"/>
                <w:b/>
                <w:sz w:val="28"/>
                <w:u w:val="single"/>
                <w:lang w:val="en-US"/>
              </w:rPr>
              <w:lastRenderedPageBreak/>
              <w:t xml:space="preserve">initial sample inspection report </w:t>
            </w:r>
          </w:p>
          <w:p w:rsidR="00E555EC" w:rsidRPr="00931CF6" w:rsidRDefault="00733906" w:rsidP="00733906">
            <w:pPr>
              <w:spacing w:after="40"/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931CF6">
              <w:rPr>
                <w:rFonts w:ascii="Arial Narrow" w:hAnsi="Arial Narrow"/>
                <w:b/>
                <w:sz w:val="24"/>
                <w:lang w:val="en-US"/>
              </w:rPr>
              <w:t>drawing</w:t>
            </w:r>
            <w:r w:rsidR="00161E3F" w:rsidRPr="00931CF6">
              <w:rPr>
                <w:rFonts w:ascii="Arial Narrow" w:hAnsi="Arial Narrow"/>
                <w:b/>
                <w:sz w:val="24"/>
                <w:lang w:val="en-US"/>
              </w:rPr>
              <w:t xml:space="preserve"> / </w:t>
            </w:r>
            <w:r w:rsidRPr="00931CF6">
              <w:rPr>
                <w:rFonts w:ascii="Arial Narrow" w:hAnsi="Arial Narrow"/>
                <w:b/>
                <w:sz w:val="24"/>
                <w:lang w:val="en-US"/>
              </w:rPr>
              <w:t>specification</w:t>
            </w:r>
          </w:p>
        </w:tc>
      </w:tr>
      <w:tr w:rsidR="00E555EC" w:rsidRPr="00C638FE" w:rsidTr="00DC0E60">
        <w:trPr>
          <w:cantSplit/>
          <w:hidden/>
        </w:trPr>
        <w:tc>
          <w:tcPr>
            <w:tcW w:w="9851" w:type="dxa"/>
          </w:tcPr>
          <w:p w:rsidR="00DE29E1" w:rsidRPr="004D3DCB" w:rsidRDefault="00DE29E1" w:rsidP="00355F0E">
            <w:pPr>
              <w:spacing w:before="40" w:after="40"/>
              <w:rPr>
                <w:rFonts w:ascii="Arial Narrow" w:hAnsi="Arial Narrow"/>
                <w:b/>
                <w:vanish/>
                <w:lang w:val="en-US"/>
              </w:rPr>
            </w:pPr>
          </w:p>
        </w:tc>
      </w:tr>
    </w:tbl>
    <w:p w:rsidR="004D3DCB" w:rsidRPr="004D3DCB" w:rsidRDefault="004D3DCB" w:rsidP="004D3DCB">
      <w:pPr>
        <w:pStyle w:val="berschrift1"/>
        <w:keepNext w:val="0"/>
        <w:tabs>
          <w:tab w:val="clear" w:pos="360"/>
          <w:tab w:val="clear" w:pos="5103"/>
        </w:tabs>
        <w:spacing w:before="300" w:after="100" w:line="276" w:lineRule="auto"/>
        <w:ind w:left="431" w:hanging="431"/>
        <w:rPr>
          <w:vanish/>
        </w:rPr>
      </w:pPr>
      <w:bookmarkStart w:id="256" w:name="_Toc331494280"/>
      <w:bookmarkStart w:id="257" w:name="_Toc341174350"/>
      <w:bookmarkStart w:id="258" w:name="_Toc355250168"/>
      <w:r w:rsidRPr="004D3DCB">
        <w:rPr>
          <w:vanish/>
        </w:rPr>
        <w:t>Revision Status</w:t>
      </w:r>
      <w:bookmarkEnd w:id="256"/>
      <w:bookmarkEnd w:id="257"/>
      <w:bookmarkEnd w:id="258"/>
    </w:p>
    <w:tbl>
      <w:tblPr>
        <w:tblStyle w:val="Formatvorlage1"/>
        <w:tblW w:w="10173" w:type="dxa"/>
        <w:tblLook w:val="04A0" w:firstRow="1" w:lastRow="0" w:firstColumn="1" w:lastColumn="0" w:noHBand="0" w:noVBand="1"/>
      </w:tblPr>
      <w:tblGrid>
        <w:gridCol w:w="1451"/>
        <w:gridCol w:w="75"/>
        <w:gridCol w:w="1762"/>
        <w:gridCol w:w="75"/>
        <w:gridCol w:w="6810"/>
      </w:tblGrid>
      <w:tr w:rsidR="004D3DCB" w:rsidRPr="00C638FE" w:rsidTr="00C63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hideMark/>
          </w:tcPr>
          <w:p w:rsidR="004D3DCB" w:rsidRPr="00C638FE" w:rsidRDefault="004D3DCB" w:rsidP="00EB3F2D">
            <w:pPr>
              <w:rPr>
                <w:vanish/>
                <w:sz w:val="20"/>
                <w:szCs w:val="20"/>
                <w:lang w:val="en-US"/>
              </w:rPr>
            </w:pPr>
            <w:r w:rsidRPr="00C638FE">
              <w:rPr>
                <w:vanish/>
                <w:sz w:val="20"/>
                <w:szCs w:val="20"/>
                <w:lang w:val="en-US"/>
              </w:rPr>
              <w:t>Date of Modification:</w:t>
            </w:r>
          </w:p>
        </w:tc>
        <w:tc>
          <w:tcPr>
            <w:tcW w:w="1837" w:type="dxa"/>
            <w:gridSpan w:val="2"/>
            <w:hideMark/>
          </w:tcPr>
          <w:p w:rsidR="004D3DCB" w:rsidRPr="00C638FE" w:rsidRDefault="004D3DCB" w:rsidP="00EB3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z w:val="20"/>
                <w:szCs w:val="20"/>
                <w:lang w:val="en-US"/>
              </w:rPr>
            </w:pPr>
            <w:r w:rsidRPr="00C638FE">
              <w:rPr>
                <w:vanish/>
                <w:sz w:val="20"/>
                <w:szCs w:val="20"/>
                <w:lang w:val="en-US"/>
              </w:rPr>
              <w:t>Modified</w:t>
            </w:r>
          </w:p>
          <w:p w:rsidR="004D3DCB" w:rsidRPr="00C638FE" w:rsidRDefault="004D3DCB" w:rsidP="00EB3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z w:val="20"/>
                <w:szCs w:val="20"/>
                <w:lang w:val="en-US"/>
              </w:rPr>
            </w:pPr>
            <w:r w:rsidRPr="00C638FE">
              <w:rPr>
                <w:vanish/>
                <w:sz w:val="20"/>
                <w:szCs w:val="20"/>
                <w:lang w:val="en-US"/>
              </w:rPr>
              <w:t>By:</w:t>
            </w:r>
          </w:p>
        </w:tc>
        <w:tc>
          <w:tcPr>
            <w:tcW w:w="6810" w:type="dxa"/>
            <w:hideMark/>
          </w:tcPr>
          <w:p w:rsidR="004D3DCB" w:rsidRPr="00C638FE" w:rsidRDefault="004D3DCB" w:rsidP="00EB3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z w:val="20"/>
                <w:szCs w:val="20"/>
                <w:lang w:val="en-US"/>
              </w:rPr>
            </w:pPr>
            <w:r w:rsidRPr="00C638FE">
              <w:rPr>
                <w:vanish/>
                <w:sz w:val="20"/>
                <w:szCs w:val="20"/>
                <w:lang w:val="en-US"/>
              </w:rPr>
              <w:t>Reason:</w:t>
            </w:r>
          </w:p>
        </w:tc>
      </w:tr>
      <w:tr w:rsidR="004D3DCB" w:rsidRPr="00C638FE" w:rsidTr="00C6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4D3DCB" w:rsidRPr="00C638FE" w:rsidRDefault="004D3DCB" w:rsidP="00EB3F2D">
            <w:pPr>
              <w:rPr>
                <w:rFonts w:cs="Arial"/>
                <w:noProof/>
                <w:vanish/>
                <w:sz w:val="20"/>
                <w:szCs w:val="20"/>
                <w:lang w:val="en-US"/>
              </w:rPr>
            </w:pPr>
            <w:r w:rsidRPr="00C638FE">
              <w:rPr>
                <w:rFonts w:cs="Arial"/>
                <w:noProof/>
                <w:vanish/>
                <w:sz w:val="20"/>
                <w:lang w:val="en-US"/>
              </w:rPr>
              <w:fldChar w:fldCharType="begin"/>
            </w:r>
            <w:r w:rsidRPr="00C638FE">
              <w:rPr>
                <w:rFonts w:cs="Arial"/>
                <w:noProof/>
                <w:vanish/>
                <w:sz w:val="20"/>
                <w:szCs w:val="20"/>
                <w:lang w:val="en-US"/>
              </w:rPr>
              <w:instrText xml:space="preserve"> CREATEDATE  \@ "MMM/dd/yyyy"  \* MERGEFORMAT </w:instrText>
            </w:r>
            <w:r w:rsidRPr="00C638FE">
              <w:rPr>
                <w:rFonts w:cs="Arial"/>
                <w:noProof/>
                <w:vanish/>
                <w:sz w:val="20"/>
                <w:lang w:val="en-US"/>
              </w:rPr>
              <w:fldChar w:fldCharType="separate"/>
            </w:r>
            <w:r w:rsidRPr="00C638FE">
              <w:rPr>
                <w:rFonts w:cs="Arial"/>
                <w:noProof/>
                <w:vanish/>
                <w:sz w:val="20"/>
                <w:szCs w:val="20"/>
                <w:lang w:val="en-US"/>
              </w:rPr>
              <w:t>Jan/07/2014</w:t>
            </w:r>
            <w:r w:rsidRPr="00C638FE">
              <w:rPr>
                <w:rFonts w:cs="Arial"/>
                <w:noProof/>
                <w:vanish/>
                <w:sz w:val="20"/>
                <w:lang w:val="en-US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4D3DCB" w:rsidRPr="00C638FE" w:rsidRDefault="004D3DCB" w:rsidP="00EB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vanish/>
                <w:sz w:val="20"/>
                <w:szCs w:val="20"/>
                <w:lang w:val="en-US"/>
              </w:rPr>
            </w:pPr>
            <w:r w:rsidRPr="00C638FE">
              <w:rPr>
                <w:rFonts w:cs="Arial"/>
                <w:bCs/>
                <w:noProof/>
                <w:vanish/>
                <w:sz w:val="20"/>
                <w:lang w:val="en-US"/>
              </w:rPr>
              <w:fldChar w:fldCharType="begin"/>
            </w:r>
            <w:r w:rsidRPr="00C638FE">
              <w:rPr>
                <w:rFonts w:cs="Arial"/>
                <w:bCs/>
                <w:noProof/>
                <w:vanish/>
                <w:sz w:val="20"/>
                <w:szCs w:val="20"/>
                <w:lang w:val="en-US"/>
              </w:rPr>
              <w:instrText xml:space="preserve"> AUTHOR   \* MERGEFORMAT </w:instrText>
            </w:r>
            <w:r w:rsidRPr="00C638FE">
              <w:rPr>
                <w:rFonts w:cs="Arial"/>
                <w:bCs/>
                <w:noProof/>
                <w:vanish/>
                <w:sz w:val="20"/>
                <w:lang w:val="en-US"/>
              </w:rPr>
              <w:fldChar w:fldCharType="separate"/>
            </w:r>
            <w:r w:rsidRPr="00C638FE">
              <w:rPr>
                <w:rFonts w:cs="Arial"/>
                <w:bCs/>
                <w:noProof/>
                <w:vanish/>
                <w:sz w:val="20"/>
                <w:szCs w:val="20"/>
                <w:lang w:val="en-US"/>
              </w:rPr>
              <w:t>Wolter, Denise</w:t>
            </w:r>
            <w:r w:rsidRPr="00C638FE">
              <w:rPr>
                <w:rFonts w:cs="Arial"/>
                <w:bCs/>
                <w:noProof/>
                <w:vanish/>
                <w:sz w:val="20"/>
                <w:lang w:val="en-US"/>
              </w:rPr>
              <w:fldChar w:fldCharType="end"/>
            </w:r>
          </w:p>
        </w:tc>
        <w:tc>
          <w:tcPr>
            <w:tcW w:w="6810" w:type="dxa"/>
          </w:tcPr>
          <w:p w:rsidR="004D3DCB" w:rsidRPr="00C638FE" w:rsidRDefault="004D3DCB" w:rsidP="00EB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vanish/>
                <w:sz w:val="20"/>
                <w:szCs w:val="20"/>
                <w:lang w:val="en-US"/>
              </w:rPr>
            </w:pPr>
            <w:r w:rsidRPr="00C638FE">
              <w:rPr>
                <w:rFonts w:cs="Arial"/>
                <w:bCs/>
                <w:noProof/>
                <w:vanish/>
                <w:sz w:val="20"/>
                <w:szCs w:val="20"/>
                <w:lang w:val="en-US"/>
              </w:rPr>
              <w:t>1</w:t>
            </w:r>
            <w:r w:rsidRPr="00C638FE">
              <w:rPr>
                <w:rFonts w:cs="Arial"/>
                <w:bCs/>
                <w:noProof/>
                <w:vanish/>
                <w:sz w:val="20"/>
                <w:szCs w:val="20"/>
                <w:vertAlign w:val="superscript"/>
                <w:lang w:val="en-US"/>
              </w:rPr>
              <w:t>st</w:t>
            </w:r>
            <w:r w:rsidRPr="00C638FE">
              <w:rPr>
                <w:rFonts w:cs="Arial"/>
                <w:bCs/>
                <w:noProof/>
                <w:vanish/>
                <w:sz w:val="20"/>
                <w:szCs w:val="20"/>
                <w:lang w:val="en-US"/>
              </w:rPr>
              <w:t xml:space="preserve"> Edition</w:t>
            </w:r>
          </w:p>
        </w:tc>
      </w:tr>
      <w:tr w:rsidR="004D3DCB" w:rsidRPr="00C638FE" w:rsidTr="00C63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4D3DCB" w:rsidRPr="00C638FE" w:rsidRDefault="004D3DCB" w:rsidP="00EB3F2D">
            <w:pPr>
              <w:rPr>
                <w:rFonts w:cs="Arial"/>
                <w:noProof/>
                <w:vanish/>
                <w:sz w:val="20"/>
                <w:szCs w:val="20"/>
                <w:lang w:val="en-US"/>
              </w:rPr>
            </w:pPr>
            <w:r w:rsidRPr="00C638FE">
              <w:rPr>
                <w:rFonts w:cs="Arial"/>
                <w:noProof/>
                <w:vanish/>
                <w:sz w:val="20"/>
                <w:szCs w:val="20"/>
                <w:lang w:val="en-US"/>
              </w:rPr>
              <w:t>Aug/20/2014</w:t>
            </w:r>
          </w:p>
        </w:tc>
        <w:tc>
          <w:tcPr>
            <w:tcW w:w="1837" w:type="dxa"/>
            <w:gridSpan w:val="2"/>
          </w:tcPr>
          <w:p w:rsidR="004D3DCB" w:rsidRPr="00C638FE" w:rsidRDefault="004D3DCB" w:rsidP="00EB3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noProof/>
                <w:vanish/>
                <w:sz w:val="20"/>
                <w:szCs w:val="20"/>
              </w:rPr>
            </w:pPr>
            <w:r w:rsidRPr="00C638FE">
              <w:rPr>
                <w:rFonts w:cs="Arial"/>
                <w:bCs/>
                <w:noProof/>
                <w:vanish/>
                <w:sz w:val="20"/>
                <w:szCs w:val="20"/>
              </w:rPr>
              <w:t>Ohlig, Stefan E.</w:t>
            </w:r>
          </w:p>
        </w:tc>
        <w:tc>
          <w:tcPr>
            <w:tcW w:w="6810" w:type="dxa"/>
          </w:tcPr>
          <w:p w:rsidR="004D3DCB" w:rsidRPr="00C638FE" w:rsidRDefault="004D3DCB" w:rsidP="00EB3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noProof/>
                <w:vanish/>
                <w:sz w:val="20"/>
                <w:szCs w:val="20"/>
              </w:rPr>
            </w:pPr>
            <w:r w:rsidRPr="00C638FE">
              <w:rPr>
                <w:rFonts w:cs="Arial"/>
                <w:bCs/>
                <w:noProof/>
                <w:vanish/>
                <w:sz w:val="20"/>
                <w:szCs w:val="20"/>
              </w:rPr>
              <w:t>„conformation supplier“ modified</w:t>
            </w:r>
          </w:p>
        </w:tc>
      </w:tr>
      <w:tr w:rsidR="004D3DCB" w:rsidRPr="004D3DCB" w:rsidTr="00C6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4D3DCB" w:rsidRPr="004D3DCB" w:rsidRDefault="004D3DCB" w:rsidP="00EB3F2D">
            <w:pPr>
              <w:rPr>
                <w:rFonts w:cs="Arial"/>
                <w:noProof/>
                <w:vanish/>
                <w:szCs w:val="24"/>
              </w:rPr>
            </w:pPr>
          </w:p>
        </w:tc>
        <w:tc>
          <w:tcPr>
            <w:tcW w:w="1837" w:type="dxa"/>
            <w:gridSpan w:val="2"/>
          </w:tcPr>
          <w:p w:rsidR="004D3DCB" w:rsidRPr="004D3DCB" w:rsidRDefault="004D3DCB" w:rsidP="00EB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vanish/>
                <w:szCs w:val="24"/>
              </w:rPr>
            </w:pPr>
          </w:p>
        </w:tc>
        <w:tc>
          <w:tcPr>
            <w:tcW w:w="6885" w:type="dxa"/>
            <w:gridSpan w:val="2"/>
          </w:tcPr>
          <w:p w:rsidR="004D3DCB" w:rsidRPr="004D3DCB" w:rsidRDefault="004D3DCB" w:rsidP="00EB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vanish/>
                <w:szCs w:val="24"/>
              </w:rPr>
            </w:pPr>
          </w:p>
        </w:tc>
      </w:tr>
      <w:tr w:rsidR="004D3DCB" w:rsidRPr="004D3DCB" w:rsidTr="00C63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4D3DCB" w:rsidRPr="004D3DCB" w:rsidRDefault="004D3DCB" w:rsidP="00EB3F2D">
            <w:pPr>
              <w:rPr>
                <w:rFonts w:cs="Arial"/>
                <w:noProof/>
                <w:vanish/>
                <w:szCs w:val="24"/>
              </w:rPr>
            </w:pPr>
          </w:p>
        </w:tc>
        <w:tc>
          <w:tcPr>
            <w:tcW w:w="1837" w:type="dxa"/>
            <w:gridSpan w:val="2"/>
          </w:tcPr>
          <w:p w:rsidR="004D3DCB" w:rsidRPr="004D3DCB" w:rsidRDefault="004D3DCB" w:rsidP="00EB3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noProof/>
                <w:vanish/>
                <w:szCs w:val="24"/>
              </w:rPr>
            </w:pPr>
          </w:p>
        </w:tc>
        <w:tc>
          <w:tcPr>
            <w:tcW w:w="6885" w:type="dxa"/>
            <w:gridSpan w:val="2"/>
          </w:tcPr>
          <w:p w:rsidR="004D3DCB" w:rsidRPr="004D3DCB" w:rsidRDefault="004D3DCB" w:rsidP="00EB3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noProof/>
                <w:vanish/>
                <w:szCs w:val="24"/>
              </w:rPr>
            </w:pPr>
          </w:p>
        </w:tc>
      </w:tr>
    </w:tbl>
    <w:p w:rsidR="00F7611F" w:rsidRPr="004D3DCB" w:rsidRDefault="00F7611F">
      <w:pPr>
        <w:tabs>
          <w:tab w:val="left" w:pos="426"/>
        </w:tabs>
        <w:rPr>
          <w:rFonts w:ascii="Arial Narrow" w:hAnsi="Arial Narrow"/>
          <w:vanish/>
          <w:sz w:val="16"/>
        </w:rPr>
      </w:pPr>
    </w:p>
    <w:sectPr w:rsidR="00F7611F" w:rsidRPr="004D3DCB" w:rsidSect="00561D99">
      <w:type w:val="continuous"/>
      <w:pgSz w:w="11906" w:h="16838"/>
      <w:pgMar w:top="964" w:right="1021" w:bottom="851" w:left="1304" w:header="720" w:footer="2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E5" w:rsidRDefault="00AB53E5">
      <w:r>
        <w:separator/>
      </w:r>
    </w:p>
  </w:endnote>
  <w:endnote w:type="continuationSeparator" w:id="0">
    <w:p w:rsidR="00AB53E5" w:rsidRDefault="00AB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87" w:rsidRDefault="00D25B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59" w:rsidRPr="00561D99" w:rsidRDefault="002157AE" w:rsidP="00561D99">
    <w:pPr>
      <w:pStyle w:val="Fuzeile"/>
      <w:tabs>
        <w:tab w:val="clear" w:pos="9072"/>
        <w:tab w:val="right" w:pos="9600"/>
      </w:tabs>
      <w:ind w:firstLine="4536"/>
      <w:jc w:val="center"/>
      <w:rPr>
        <w:rStyle w:val="Seitenzahl"/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1C137B" wp14:editId="3E2421E3">
              <wp:simplePos x="0" y="0"/>
              <wp:positionH relativeFrom="column">
                <wp:posOffset>6169025</wp:posOffset>
              </wp:positionH>
              <wp:positionV relativeFrom="paragraph">
                <wp:posOffset>-2038350</wp:posOffset>
              </wp:positionV>
              <wp:extent cx="255905" cy="180022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759" w:rsidRPr="00B807A5" w:rsidRDefault="00316759" w:rsidP="00CB02EB">
                          <w:pPr>
                            <w:pStyle w:val="C-Zeile"/>
                          </w:pPr>
                          <w:r>
                            <w:t xml:space="preserve">© </w:t>
                          </w:r>
                          <w:r w:rsidRPr="00B807A5">
                            <w:t>KA</w:t>
                          </w:r>
                          <w:r>
                            <w:t>CO new energy GmbH   2009 DV-U15-01</w:t>
                          </w:r>
                          <w:r w:rsidRPr="00B807A5">
                            <w:t xml:space="preserve"> *01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5.75pt;margin-top:-160.5pt;width:20.15pt;height:1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" stroked="f">
              <v:textbox style="layout-flow:vertical;mso-layout-flow-alt:bottom-to-top">
                <w:txbxContent>
                  <w:p w:rsidR="00316759" w:rsidRPr="00B807A5" w:rsidRDefault="00316759" w:rsidP="00CB02EB">
                    <w:pPr>
                      <w:pStyle w:val="C-Zeile"/>
                    </w:pPr>
                    <w:r>
                      <w:t xml:space="preserve">© </w:t>
                    </w:r>
                    <w:r w:rsidRPr="00B807A5">
                      <w:t>KA</w:t>
                    </w:r>
                    <w:r>
                      <w:t>CO new energy GmbH   2009 DV-U15-01</w:t>
                    </w:r>
                    <w:r w:rsidRPr="00B807A5">
                      <w:t xml:space="preserve"> *01</w:t>
                    </w:r>
                  </w:p>
                </w:txbxContent>
              </v:textbox>
            </v:shape>
          </w:pict>
        </mc:Fallback>
      </mc:AlternateContent>
    </w:r>
    <w:r w:rsidR="00316759" w:rsidRPr="00561D99">
      <w:rPr>
        <w:rStyle w:val="Seitenzahl"/>
        <w:rFonts w:ascii="Arial Narrow" w:hAnsi="Arial Narrow"/>
        <w:sz w:val="16"/>
        <w:szCs w:val="16"/>
      </w:rPr>
      <w:fldChar w:fldCharType="begin"/>
    </w:r>
    <w:r w:rsidR="00316759" w:rsidRPr="00561D99">
      <w:rPr>
        <w:rStyle w:val="Seitenzahl"/>
        <w:rFonts w:ascii="Arial Narrow" w:hAnsi="Arial Narrow"/>
        <w:sz w:val="16"/>
        <w:szCs w:val="16"/>
      </w:rPr>
      <w:instrText xml:space="preserve"> PAGE </w:instrText>
    </w:r>
    <w:r w:rsidR="00316759" w:rsidRPr="00561D99">
      <w:rPr>
        <w:rStyle w:val="Seitenzahl"/>
        <w:rFonts w:ascii="Arial Narrow" w:hAnsi="Arial Narrow"/>
        <w:sz w:val="16"/>
        <w:szCs w:val="16"/>
      </w:rPr>
      <w:fldChar w:fldCharType="separate"/>
    </w:r>
    <w:r w:rsidR="0006755F">
      <w:rPr>
        <w:rStyle w:val="Seitenzahl"/>
        <w:rFonts w:ascii="Arial Narrow" w:hAnsi="Arial Narrow"/>
        <w:noProof/>
        <w:sz w:val="16"/>
        <w:szCs w:val="16"/>
      </w:rPr>
      <w:t>3</w:t>
    </w:r>
    <w:r w:rsidR="00316759" w:rsidRPr="00561D99">
      <w:rPr>
        <w:rStyle w:val="Seitenzahl"/>
        <w:rFonts w:ascii="Arial Narrow" w:hAnsi="Arial Narrow"/>
        <w:sz w:val="16"/>
        <w:szCs w:val="16"/>
      </w:rPr>
      <w:fldChar w:fldCharType="end"/>
    </w:r>
    <w:r w:rsidR="00316759" w:rsidRPr="00561D99">
      <w:rPr>
        <w:rStyle w:val="Seitenzahl"/>
        <w:rFonts w:ascii="Arial Narrow" w:hAnsi="Arial Narrow"/>
        <w:sz w:val="16"/>
        <w:szCs w:val="16"/>
      </w:rPr>
      <w:t xml:space="preserve"> (</w:t>
    </w:r>
    <w:r w:rsidR="00316759" w:rsidRPr="00561D99">
      <w:rPr>
        <w:rStyle w:val="Seitenzahl"/>
        <w:rFonts w:ascii="Arial Narrow" w:hAnsi="Arial Narrow"/>
        <w:sz w:val="16"/>
        <w:szCs w:val="16"/>
      </w:rPr>
      <w:fldChar w:fldCharType="begin"/>
    </w:r>
    <w:r w:rsidR="00316759" w:rsidRPr="00561D99">
      <w:rPr>
        <w:rStyle w:val="Seitenzahl"/>
        <w:rFonts w:ascii="Arial Narrow" w:hAnsi="Arial Narrow"/>
        <w:sz w:val="16"/>
        <w:szCs w:val="16"/>
      </w:rPr>
      <w:instrText xml:space="preserve"> NUMPAGES </w:instrText>
    </w:r>
    <w:r w:rsidR="00316759" w:rsidRPr="00561D99">
      <w:rPr>
        <w:rStyle w:val="Seitenzahl"/>
        <w:rFonts w:ascii="Arial Narrow" w:hAnsi="Arial Narrow"/>
        <w:sz w:val="16"/>
        <w:szCs w:val="16"/>
      </w:rPr>
      <w:fldChar w:fldCharType="separate"/>
    </w:r>
    <w:r w:rsidR="0006755F">
      <w:rPr>
        <w:rStyle w:val="Seitenzahl"/>
        <w:rFonts w:ascii="Arial Narrow" w:hAnsi="Arial Narrow"/>
        <w:noProof/>
        <w:sz w:val="16"/>
        <w:szCs w:val="16"/>
      </w:rPr>
      <w:t>3</w:t>
    </w:r>
    <w:r w:rsidR="00316759" w:rsidRPr="00561D99">
      <w:rPr>
        <w:rStyle w:val="Seitenzahl"/>
        <w:rFonts w:ascii="Arial Narrow" w:hAnsi="Arial Narrow"/>
        <w:sz w:val="16"/>
        <w:szCs w:val="16"/>
      </w:rPr>
      <w:fldChar w:fldCharType="end"/>
    </w:r>
    <w:r w:rsidR="00316759" w:rsidRPr="00561D99">
      <w:rPr>
        <w:rStyle w:val="Seitenzahl"/>
        <w:rFonts w:ascii="Arial Narrow" w:hAnsi="Arial Narrow"/>
        <w:sz w:val="16"/>
        <w:szCs w:val="16"/>
      </w:rPr>
      <w:t>)</w:t>
    </w:r>
    <w:r w:rsidR="00316759" w:rsidRPr="00561D99">
      <w:rPr>
        <w:rStyle w:val="Seitenzahl"/>
        <w:rFonts w:ascii="Arial Narrow" w:hAnsi="Arial Narrow"/>
        <w:sz w:val="16"/>
        <w:szCs w:val="16"/>
      </w:rPr>
      <w:tab/>
    </w:r>
    <w:r w:rsidR="00316759" w:rsidRPr="00561D99">
      <w:rPr>
        <w:rStyle w:val="Seitenzahl"/>
        <w:rFonts w:ascii="Arial Narrow" w:hAnsi="Arial Narrow"/>
        <w:sz w:val="16"/>
        <w:szCs w:val="16"/>
      </w:rPr>
      <w:fldChar w:fldCharType="begin"/>
    </w:r>
    <w:r w:rsidR="00316759" w:rsidRPr="00561D99">
      <w:rPr>
        <w:rStyle w:val="Seitenzahl"/>
        <w:rFonts w:ascii="Arial Narrow" w:hAnsi="Arial Narrow"/>
        <w:sz w:val="16"/>
        <w:szCs w:val="16"/>
      </w:rPr>
      <w:instrText xml:space="preserve"> FILENAME   \* MERGEFORMAT </w:instrText>
    </w:r>
    <w:r w:rsidR="00316759" w:rsidRPr="00561D99">
      <w:rPr>
        <w:rStyle w:val="Seitenzahl"/>
        <w:rFonts w:ascii="Arial Narrow" w:hAnsi="Arial Narrow"/>
        <w:sz w:val="16"/>
        <w:szCs w:val="16"/>
      </w:rPr>
      <w:fldChar w:fldCharType="separate"/>
    </w:r>
    <w:r w:rsidR="001C19C3">
      <w:rPr>
        <w:rStyle w:val="Seitenzahl"/>
        <w:rFonts w:ascii="Arial Narrow" w:hAnsi="Arial Narrow"/>
        <w:noProof/>
        <w:sz w:val="16"/>
        <w:szCs w:val="16"/>
      </w:rPr>
      <w:t>Dokument1</w:t>
    </w:r>
    <w:r w:rsidR="00316759" w:rsidRPr="00561D99">
      <w:rPr>
        <w:rStyle w:val="Seitenzahl"/>
        <w:rFonts w:ascii="Arial Narrow" w:hAnsi="Arial Narrow"/>
        <w:sz w:val="16"/>
        <w:szCs w:val="16"/>
      </w:rPr>
      <w:fldChar w:fldCharType="end"/>
    </w:r>
    <w:r w:rsidR="00316759" w:rsidRPr="00561D99">
      <w:rPr>
        <w:rStyle w:val="Seitenzahl"/>
        <w:rFonts w:ascii="Arial Narrow" w:hAnsi="Arial Narrow"/>
        <w:sz w:val="16"/>
        <w:szCs w:val="16"/>
      </w:rPr>
      <w:t xml:space="preserve"> *1</w:t>
    </w:r>
  </w:p>
  <w:p w:rsidR="00316759" w:rsidRPr="00CB02EB" w:rsidRDefault="00316759" w:rsidP="00DC0E60">
    <w:pPr>
      <w:pStyle w:val="Fuzeile"/>
      <w:tabs>
        <w:tab w:val="clear" w:pos="9072"/>
        <w:tab w:val="right" w:pos="9498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87" w:rsidRPr="00561D99" w:rsidRDefault="00D25B87" w:rsidP="00D25B87">
    <w:pPr>
      <w:pStyle w:val="Fuzeile"/>
      <w:tabs>
        <w:tab w:val="clear" w:pos="9072"/>
        <w:tab w:val="right" w:pos="9600"/>
      </w:tabs>
      <w:ind w:firstLine="4536"/>
      <w:jc w:val="center"/>
      <w:rPr>
        <w:rStyle w:val="Seitenzahl"/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33D450" wp14:editId="7864E7F0">
              <wp:simplePos x="0" y="0"/>
              <wp:positionH relativeFrom="column">
                <wp:posOffset>6169025</wp:posOffset>
              </wp:positionH>
              <wp:positionV relativeFrom="paragraph">
                <wp:posOffset>-2038350</wp:posOffset>
              </wp:positionV>
              <wp:extent cx="255905" cy="180022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B87" w:rsidRPr="00B807A5" w:rsidRDefault="00D25B87" w:rsidP="00D25B87">
                          <w:pPr>
                            <w:pStyle w:val="C-Zeile"/>
                          </w:pPr>
                          <w:r>
                            <w:t xml:space="preserve">© </w:t>
                          </w:r>
                          <w:r w:rsidRPr="00B807A5">
                            <w:t>KA</w:t>
                          </w:r>
                          <w:r>
                            <w:t>CO new energy GmbH   2009 DV-U15-01</w:t>
                          </w:r>
                          <w:r w:rsidRPr="00B807A5">
                            <w:t xml:space="preserve"> *01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5.75pt;margin-top:-160.5pt;width:20.15pt;height:14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" stroked="f">
              <v:textbox style="layout-flow:vertical;mso-layout-flow-alt:bottom-to-top">
                <w:txbxContent>
                  <w:p w:rsidR="00D25B87" w:rsidRPr="00B807A5" w:rsidRDefault="00D25B87" w:rsidP="00D25B87">
                    <w:pPr>
                      <w:pStyle w:val="C-Zeile"/>
                    </w:pPr>
                    <w:r>
                      <w:t xml:space="preserve">© </w:t>
                    </w:r>
                    <w:r w:rsidRPr="00B807A5">
                      <w:t>KA</w:t>
                    </w:r>
                    <w:r>
                      <w:t>CO new energy GmbH   2009 DV-U15-01</w:t>
                    </w:r>
                    <w:r w:rsidRPr="00B807A5">
                      <w:t xml:space="preserve"> *01</w:t>
                    </w:r>
                  </w:p>
                </w:txbxContent>
              </v:textbox>
            </v:shape>
          </w:pict>
        </mc:Fallback>
      </mc:AlternateContent>
    </w:r>
    <w:r w:rsidRPr="00561D99">
      <w:rPr>
        <w:rStyle w:val="Seitenzahl"/>
        <w:rFonts w:ascii="Arial Narrow" w:hAnsi="Arial Narrow"/>
        <w:sz w:val="16"/>
        <w:szCs w:val="16"/>
      </w:rPr>
      <w:fldChar w:fldCharType="begin"/>
    </w:r>
    <w:r w:rsidRPr="00561D99">
      <w:rPr>
        <w:rStyle w:val="Seitenzahl"/>
        <w:rFonts w:ascii="Arial Narrow" w:hAnsi="Arial Narrow"/>
        <w:sz w:val="16"/>
        <w:szCs w:val="16"/>
      </w:rPr>
      <w:instrText xml:space="preserve"> PAGE </w:instrText>
    </w:r>
    <w:r w:rsidRPr="00561D99">
      <w:rPr>
        <w:rStyle w:val="Seitenzahl"/>
        <w:rFonts w:ascii="Arial Narrow" w:hAnsi="Arial Narrow"/>
        <w:sz w:val="16"/>
        <w:szCs w:val="16"/>
      </w:rPr>
      <w:fldChar w:fldCharType="separate"/>
    </w:r>
    <w:r w:rsidR="0006755F">
      <w:rPr>
        <w:rStyle w:val="Seitenzahl"/>
        <w:rFonts w:ascii="Arial Narrow" w:hAnsi="Arial Narrow"/>
        <w:noProof/>
        <w:sz w:val="16"/>
        <w:szCs w:val="16"/>
      </w:rPr>
      <w:t>1</w:t>
    </w:r>
    <w:r w:rsidRPr="00561D99">
      <w:rPr>
        <w:rStyle w:val="Seitenzahl"/>
        <w:rFonts w:ascii="Arial Narrow" w:hAnsi="Arial Narrow"/>
        <w:sz w:val="16"/>
        <w:szCs w:val="16"/>
      </w:rPr>
      <w:fldChar w:fldCharType="end"/>
    </w:r>
    <w:r w:rsidRPr="00561D99">
      <w:rPr>
        <w:rStyle w:val="Seitenzahl"/>
        <w:rFonts w:ascii="Arial Narrow" w:hAnsi="Arial Narrow"/>
        <w:sz w:val="16"/>
        <w:szCs w:val="16"/>
      </w:rPr>
      <w:t xml:space="preserve"> (</w:t>
    </w:r>
    <w:r w:rsidRPr="00561D99">
      <w:rPr>
        <w:rStyle w:val="Seitenzahl"/>
        <w:rFonts w:ascii="Arial Narrow" w:hAnsi="Arial Narrow"/>
        <w:sz w:val="16"/>
        <w:szCs w:val="16"/>
      </w:rPr>
      <w:fldChar w:fldCharType="begin"/>
    </w:r>
    <w:r w:rsidRPr="00561D99">
      <w:rPr>
        <w:rStyle w:val="Seitenzahl"/>
        <w:rFonts w:ascii="Arial Narrow" w:hAnsi="Arial Narrow"/>
        <w:sz w:val="16"/>
        <w:szCs w:val="16"/>
      </w:rPr>
      <w:instrText xml:space="preserve"> NUMPAGES </w:instrText>
    </w:r>
    <w:r w:rsidRPr="00561D99">
      <w:rPr>
        <w:rStyle w:val="Seitenzahl"/>
        <w:rFonts w:ascii="Arial Narrow" w:hAnsi="Arial Narrow"/>
        <w:sz w:val="16"/>
        <w:szCs w:val="16"/>
      </w:rPr>
      <w:fldChar w:fldCharType="separate"/>
    </w:r>
    <w:r w:rsidR="0006755F">
      <w:rPr>
        <w:rStyle w:val="Seitenzahl"/>
        <w:rFonts w:ascii="Arial Narrow" w:hAnsi="Arial Narrow"/>
        <w:noProof/>
        <w:sz w:val="16"/>
        <w:szCs w:val="16"/>
      </w:rPr>
      <w:t>3</w:t>
    </w:r>
    <w:r w:rsidRPr="00561D99">
      <w:rPr>
        <w:rStyle w:val="Seitenzahl"/>
        <w:rFonts w:ascii="Arial Narrow" w:hAnsi="Arial Narrow"/>
        <w:sz w:val="16"/>
        <w:szCs w:val="16"/>
      </w:rPr>
      <w:fldChar w:fldCharType="end"/>
    </w:r>
    <w:r w:rsidRPr="00561D99">
      <w:rPr>
        <w:rStyle w:val="Seitenzahl"/>
        <w:rFonts w:ascii="Arial Narrow" w:hAnsi="Arial Narrow"/>
        <w:sz w:val="16"/>
        <w:szCs w:val="16"/>
      </w:rPr>
      <w:t>)</w:t>
    </w:r>
    <w:r w:rsidRPr="00561D99">
      <w:rPr>
        <w:rStyle w:val="Seitenzahl"/>
        <w:rFonts w:ascii="Arial Narrow" w:hAnsi="Arial Narrow"/>
        <w:sz w:val="16"/>
        <w:szCs w:val="16"/>
      </w:rPr>
      <w:tab/>
    </w:r>
    <w:r w:rsidRPr="00561D99">
      <w:rPr>
        <w:rStyle w:val="Seitenzahl"/>
        <w:rFonts w:ascii="Arial Narrow" w:hAnsi="Arial Narrow"/>
        <w:sz w:val="16"/>
        <w:szCs w:val="16"/>
      </w:rPr>
      <w:fldChar w:fldCharType="begin"/>
    </w:r>
    <w:r w:rsidRPr="00561D99">
      <w:rPr>
        <w:rStyle w:val="Seitenzahl"/>
        <w:rFonts w:ascii="Arial Narrow" w:hAnsi="Arial Narrow"/>
        <w:sz w:val="16"/>
        <w:szCs w:val="16"/>
      </w:rPr>
      <w:instrText xml:space="preserve"> FILENAME   \* MERGEFORMAT </w:instrText>
    </w:r>
    <w:r w:rsidRPr="00561D99">
      <w:rPr>
        <w:rStyle w:val="Seitenzahl"/>
        <w:rFonts w:ascii="Arial Narrow" w:hAnsi="Arial Narrow"/>
        <w:sz w:val="16"/>
        <w:szCs w:val="16"/>
      </w:rPr>
      <w:fldChar w:fldCharType="separate"/>
    </w:r>
    <w:r w:rsidR="001C19C3">
      <w:rPr>
        <w:rStyle w:val="Seitenzahl"/>
        <w:rFonts w:ascii="Arial Narrow" w:hAnsi="Arial Narrow"/>
        <w:noProof/>
        <w:sz w:val="16"/>
        <w:szCs w:val="16"/>
      </w:rPr>
      <w:t>Dokument1</w:t>
    </w:r>
    <w:r w:rsidRPr="00561D99">
      <w:rPr>
        <w:rStyle w:val="Seitenzahl"/>
        <w:rFonts w:ascii="Arial Narrow" w:hAnsi="Arial Narrow"/>
        <w:sz w:val="16"/>
        <w:szCs w:val="16"/>
      </w:rPr>
      <w:fldChar w:fldCharType="end"/>
    </w:r>
    <w:r w:rsidRPr="00561D99">
      <w:rPr>
        <w:rStyle w:val="Seitenzahl"/>
        <w:rFonts w:ascii="Arial Narrow" w:hAnsi="Arial Narrow"/>
        <w:sz w:val="16"/>
        <w:szCs w:val="16"/>
      </w:rPr>
      <w:t xml:space="preserve"> *1</w:t>
    </w:r>
  </w:p>
  <w:p w:rsidR="00316759" w:rsidRPr="00DC0E60" w:rsidRDefault="00316759" w:rsidP="00FF5995">
    <w:pPr>
      <w:pStyle w:val="Fuzeile"/>
      <w:tabs>
        <w:tab w:val="clear" w:pos="9072"/>
        <w:tab w:val="right" w:pos="9498"/>
      </w:tabs>
      <w:rPr>
        <w:sz w:val="2"/>
        <w:szCs w:val="2"/>
      </w:rPr>
    </w:pPr>
  </w:p>
  <w:p w:rsidR="00316759" w:rsidRPr="00FF5995" w:rsidRDefault="0031675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E5" w:rsidRDefault="00AB53E5">
      <w:r>
        <w:separator/>
      </w:r>
    </w:p>
  </w:footnote>
  <w:footnote w:type="continuationSeparator" w:id="0">
    <w:p w:rsidR="00AB53E5" w:rsidRDefault="00AB5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87" w:rsidRDefault="00D25B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59" w:rsidRPr="00B77B57" w:rsidRDefault="00316759" w:rsidP="00DC0E60">
    <w:pPr>
      <w:pStyle w:val="Kopfzeile"/>
      <w:ind w:right="360"/>
      <w:rPr>
        <w:rFonts w:ascii="Arial Narrow" w:hAnsi="Arial Narrow"/>
        <w:lang w:val="en-US"/>
      </w:rPr>
    </w:pPr>
    <w:r w:rsidRPr="00B77B57">
      <w:rPr>
        <w:rFonts w:ascii="Arial Narrow" w:hAnsi="Arial Narrow"/>
        <w:b/>
        <w:sz w:val="28"/>
        <w:lang w:val="en-US"/>
      </w:rPr>
      <w:t>initial sample inspection report</w:t>
    </w:r>
    <w:r w:rsidR="002157AE">
      <w:rPr>
        <w:rFonts w:ascii="Arial Narrow" w:hAnsi="Arial Narrow"/>
        <w:noProof/>
      </w:rPr>
      <w:drawing>
        <wp:anchor distT="0" distB="0" distL="114300" distR="114300" simplePos="0" relativeHeight="251656192" behindDoc="1" locked="0" layoutInCell="1" allowOverlap="1" wp14:anchorId="182397CB" wp14:editId="288309CF">
          <wp:simplePos x="0" y="0"/>
          <wp:positionH relativeFrom="column">
            <wp:posOffset>4824730</wp:posOffset>
          </wp:positionH>
          <wp:positionV relativeFrom="paragraph">
            <wp:posOffset>-111760</wp:posOffset>
          </wp:positionV>
          <wp:extent cx="1390650" cy="400050"/>
          <wp:effectExtent l="0" t="0" r="0" b="0"/>
          <wp:wrapNone/>
          <wp:docPr id="1" name="Bild 2" descr="Logo Kaco new energy 2C, 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aco new energy 2C, 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59" w:rsidRPr="009C3D15" w:rsidRDefault="002157AE" w:rsidP="00DC0E60">
    <w:pPr>
      <w:pStyle w:val="Kopfzeile"/>
      <w:ind w:right="360"/>
      <w:rPr>
        <w:rFonts w:ascii="Arial Narrow" w:hAnsi="Arial Narrow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216" behindDoc="1" locked="0" layoutInCell="1" allowOverlap="1" wp14:anchorId="0B34D0E4" wp14:editId="043E82FD">
          <wp:simplePos x="0" y="0"/>
          <wp:positionH relativeFrom="column">
            <wp:posOffset>4824730</wp:posOffset>
          </wp:positionH>
          <wp:positionV relativeFrom="paragraph">
            <wp:posOffset>-54610</wp:posOffset>
          </wp:positionV>
          <wp:extent cx="1390650" cy="400050"/>
          <wp:effectExtent l="0" t="0" r="0" b="0"/>
          <wp:wrapNone/>
          <wp:docPr id="5" name="Bild 4" descr="Logo Kaco new energy 2C, 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aco new energy 2C, 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759" w:rsidRPr="009C3D15">
      <w:rPr>
        <w:rFonts w:ascii="Arial Narrow" w:hAnsi="Arial Narrow"/>
        <w:b/>
        <w:sz w:val="28"/>
        <w:lang w:val="en-US"/>
      </w:rPr>
      <w:t>initial sample inspection report</w:t>
    </w:r>
    <w:r w:rsidR="00316759" w:rsidRPr="009C3D15">
      <w:rPr>
        <w:rFonts w:ascii="Arial Narrow" w:hAnsi="Arial Narrow"/>
        <w:b/>
        <w:sz w:val="28"/>
        <w:lang w:val="en-US"/>
      </w:rPr>
      <w:tab/>
      <w:t>cover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A47B02"/>
    <w:multiLevelType w:val="multilevel"/>
    <w:tmpl w:val="B9AC8F5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2705"/>
        </w:tabs>
        <w:ind w:left="2417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3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C3"/>
    <w:rsid w:val="00003560"/>
    <w:rsid w:val="00015D63"/>
    <w:rsid w:val="0006755F"/>
    <w:rsid w:val="000D6DBB"/>
    <w:rsid w:val="001101CC"/>
    <w:rsid w:val="00115783"/>
    <w:rsid w:val="00161E3F"/>
    <w:rsid w:val="001C19C3"/>
    <w:rsid w:val="001F2943"/>
    <w:rsid w:val="001F5CA7"/>
    <w:rsid w:val="00210678"/>
    <w:rsid w:val="002157AE"/>
    <w:rsid w:val="002206BA"/>
    <w:rsid w:val="00235987"/>
    <w:rsid w:val="00270A9F"/>
    <w:rsid w:val="00316759"/>
    <w:rsid w:val="00337CE6"/>
    <w:rsid w:val="00342687"/>
    <w:rsid w:val="00355F0E"/>
    <w:rsid w:val="00361CBD"/>
    <w:rsid w:val="003B31D4"/>
    <w:rsid w:val="003C0907"/>
    <w:rsid w:val="003E44A8"/>
    <w:rsid w:val="003E7500"/>
    <w:rsid w:val="0047689D"/>
    <w:rsid w:val="004A08C7"/>
    <w:rsid w:val="004A3EE6"/>
    <w:rsid w:val="004A6CDF"/>
    <w:rsid w:val="004D3DCB"/>
    <w:rsid w:val="004F7DEC"/>
    <w:rsid w:val="005546C1"/>
    <w:rsid w:val="00561D99"/>
    <w:rsid w:val="005939BC"/>
    <w:rsid w:val="0062588F"/>
    <w:rsid w:val="00631AB6"/>
    <w:rsid w:val="006A7684"/>
    <w:rsid w:val="00705320"/>
    <w:rsid w:val="00711E2A"/>
    <w:rsid w:val="0073294E"/>
    <w:rsid w:val="00733906"/>
    <w:rsid w:val="00740128"/>
    <w:rsid w:val="00772CA4"/>
    <w:rsid w:val="00794C2F"/>
    <w:rsid w:val="007C0727"/>
    <w:rsid w:val="00824524"/>
    <w:rsid w:val="008652E0"/>
    <w:rsid w:val="00874523"/>
    <w:rsid w:val="008B523C"/>
    <w:rsid w:val="00931CF6"/>
    <w:rsid w:val="009429A4"/>
    <w:rsid w:val="00990DBC"/>
    <w:rsid w:val="009B5E2A"/>
    <w:rsid w:val="009C3D15"/>
    <w:rsid w:val="009E65F6"/>
    <w:rsid w:val="00A23324"/>
    <w:rsid w:val="00A340A8"/>
    <w:rsid w:val="00A55DE9"/>
    <w:rsid w:val="00A8130D"/>
    <w:rsid w:val="00AB53E5"/>
    <w:rsid w:val="00B549AA"/>
    <w:rsid w:val="00B56B67"/>
    <w:rsid w:val="00B77B57"/>
    <w:rsid w:val="00B80C86"/>
    <w:rsid w:val="00B81DA2"/>
    <w:rsid w:val="00B973B6"/>
    <w:rsid w:val="00C02D9C"/>
    <w:rsid w:val="00C25A1C"/>
    <w:rsid w:val="00C4063A"/>
    <w:rsid w:val="00C56933"/>
    <w:rsid w:val="00C6094A"/>
    <w:rsid w:val="00C638FE"/>
    <w:rsid w:val="00C92F6E"/>
    <w:rsid w:val="00CB02EB"/>
    <w:rsid w:val="00CF5A7E"/>
    <w:rsid w:val="00CF6B12"/>
    <w:rsid w:val="00D06962"/>
    <w:rsid w:val="00D06C25"/>
    <w:rsid w:val="00D25B87"/>
    <w:rsid w:val="00D54E77"/>
    <w:rsid w:val="00D87E8B"/>
    <w:rsid w:val="00DC0E60"/>
    <w:rsid w:val="00DC2652"/>
    <w:rsid w:val="00DC41A4"/>
    <w:rsid w:val="00DE2769"/>
    <w:rsid w:val="00DE29E1"/>
    <w:rsid w:val="00DE2AA4"/>
    <w:rsid w:val="00E056F1"/>
    <w:rsid w:val="00E36F1F"/>
    <w:rsid w:val="00E46356"/>
    <w:rsid w:val="00E508FE"/>
    <w:rsid w:val="00E555EC"/>
    <w:rsid w:val="00E90D9D"/>
    <w:rsid w:val="00EB794F"/>
    <w:rsid w:val="00EF29FA"/>
    <w:rsid w:val="00EF654F"/>
    <w:rsid w:val="00F3587F"/>
    <w:rsid w:val="00F528A0"/>
    <w:rsid w:val="00F64E89"/>
    <w:rsid w:val="00F757B6"/>
    <w:rsid w:val="00F7611F"/>
    <w:rsid w:val="00F95E64"/>
    <w:rsid w:val="00FA4D0B"/>
    <w:rsid w:val="00FC401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autoRedefine/>
    <w:qFormat/>
    <w:rsid w:val="00F7611F"/>
    <w:pPr>
      <w:keepNext/>
      <w:numPr>
        <w:numId w:val="2"/>
      </w:numPr>
      <w:tabs>
        <w:tab w:val="left" w:pos="5103"/>
      </w:tabs>
      <w:spacing w:line="480" w:lineRule="auto"/>
      <w:outlineLvl w:val="0"/>
    </w:pPr>
    <w:rPr>
      <w:rFonts w:ascii="Arial Narrow" w:hAnsi="Arial Narrow"/>
      <w:b/>
      <w:sz w:val="32"/>
      <w:lang w:val="en-US"/>
    </w:rPr>
  </w:style>
  <w:style w:type="paragraph" w:styleId="berschrift2">
    <w:name w:val="heading 2"/>
    <w:basedOn w:val="Standard"/>
    <w:next w:val="Standard"/>
    <w:autoRedefine/>
    <w:qFormat/>
    <w:rsid w:val="00F7611F"/>
    <w:pPr>
      <w:keepNext/>
      <w:numPr>
        <w:ilvl w:val="1"/>
        <w:numId w:val="2"/>
      </w:numPr>
      <w:tabs>
        <w:tab w:val="clear" w:pos="2705"/>
      </w:tabs>
      <w:spacing w:line="360" w:lineRule="auto"/>
      <w:ind w:left="431" w:hanging="431"/>
      <w:outlineLvl w:val="1"/>
    </w:pPr>
    <w:rPr>
      <w:rFonts w:ascii="Arial Narrow" w:hAnsi="Arial Narrow"/>
      <w:b/>
      <w:sz w:val="28"/>
      <w:lang w:val="en-US"/>
    </w:rPr>
  </w:style>
  <w:style w:type="paragraph" w:styleId="berschrift3">
    <w:name w:val="heading 3"/>
    <w:basedOn w:val="Standard"/>
    <w:next w:val="Standard"/>
    <w:autoRedefine/>
    <w:qFormat/>
    <w:rsid w:val="00F7611F"/>
    <w:pPr>
      <w:keepNext/>
      <w:numPr>
        <w:ilvl w:val="2"/>
        <w:numId w:val="2"/>
      </w:numPr>
      <w:tabs>
        <w:tab w:val="clear" w:pos="1230"/>
      </w:tabs>
      <w:spacing w:line="480" w:lineRule="auto"/>
      <w:ind w:left="510" w:hanging="510"/>
      <w:jc w:val="both"/>
      <w:outlineLvl w:val="2"/>
    </w:pPr>
    <w:rPr>
      <w:rFonts w:ascii="Arial Narrow" w:hAnsi="Arial Narrow"/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55EC"/>
    <w:rPr>
      <w:rFonts w:ascii="Tahoma" w:hAnsi="Tahoma" w:cs="Tahoma"/>
      <w:sz w:val="16"/>
      <w:szCs w:val="16"/>
    </w:rPr>
  </w:style>
  <w:style w:type="paragraph" w:customStyle="1" w:styleId="C-Zeile">
    <w:name w:val="(C)-Zeile"/>
    <w:basedOn w:val="Standard"/>
    <w:rsid w:val="00DC0E60"/>
    <w:pPr>
      <w:spacing w:line="360" w:lineRule="auto"/>
    </w:pPr>
    <w:rPr>
      <w:rFonts w:ascii="Arial Narrow" w:hAnsi="Arial Narrow"/>
      <w:noProof/>
      <w:sz w:val="8"/>
      <w:szCs w:val="8"/>
      <w:lang w:val="en-GB"/>
    </w:rPr>
  </w:style>
  <w:style w:type="table" w:styleId="Tabellenraster">
    <w:name w:val="Table Grid"/>
    <w:basedOn w:val="NormaleTabelle"/>
    <w:rsid w:val="00F7611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4D3DCB"/>
    <w:pPr>
      <w:spacing w:before="40" w:after="20"/>
    </w:pPr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18" w:space="0" w:color="auto"/>
        <w:insideH w:val="single" w:sz="8" w:space="0" w:color="000000" w:themeColor="text1"/>
        <w:insideV w:val="single" w:sz="18" w:space="0" w:color="FFFFFF" w:themeColor="background1"/>
      </w:tblBorders>
    </w:tblPr>
    <w:tblStylePr w:type="firstRow">
      <w:pPr>
        <w:wordWrap/>
        <w:spacing w:beforeLines="0" w:before="40" w:beforeAutospacing="0"/>
      </w:pPr>
      <w:rPr>
        <w:b/>
      </w:rPr>
      <w:tblPr/>
      <w:tcPr>
        <w:tcBorders>
          <w:left w:val="single" w:sz="12" w:space="0" w:color="003871"/>
          <w:bottom w:val="single" w:sz="12" w:space="0" w:color="003871"/>
          <w:right w:val="nil"/>
          <w:insideV w:val="nil"/>
        </w:tcBorders>
        <w:shd w:val="clear" w:color="auto" w:fill="003871"/>
      </w:tcPr>
    </w:tblStylePr>
    <w:tblStylePr w:type="lastRow">
      <w:tblPr/>
      <w:tcPr>
        <w:tcBorders>
          <w:left w:val="single" w:sz="36" w:space="0" w:color="FFFFFF" w:themeColor="background1"/>
          <w:bottom w:val="single" w:sz="18" w:space="0" w:color="auto"/>
          <w:right w:val="single" w:sz="36" w:space="0" w:color="FFFFFF" w:themeColor="background1"/>
          <w:insideV w:val="single" w:sz="36" w:space="0" w:color="FFFFFF" w:themeColor="background1"/>
        </w:tcBorders>
      </w:tcPr>
    </w:tblStylePr>
    <w:tblStylePr w:type="firstCol">
      <w:tblPr/>
      <w:tcPr>
        <w:tcBorders>
          <w:bottom w:val="single" w:sz="18" w:space="0" w:color="auto"/>
          <w:right w:val="single" w:sz="18" w:space="0" w:color="FFFFFF" w:themeColor="background1"/>
        </w:tcBorders>
      </w:tcPr>
    </w:tblStylePr>
    <w:tblStylePr w:type="lastCol">
      <w:tblPr/>
      <w:tcPr>
        <w:tcBorders>
          <w:left w:val="single" w:sz="18" w:space="0" w:color="FFFFFF" w:themeColor="background1"/>
          <w:bottom w:val="single" w:sz="18" w:space="0" w:color="auto"/>
        </w:tcBorders>
      </w:tcPr>
    </w:tblStylePr>
    <w:tblStylePr w:type="band1Vert">
      <w:tblPr/>
      <w:tcPr>
        <w:tcBorders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V w:val="single" w:sz="48" w:space="0" w:color="FFFFFF" w:themeColor="background1"/>
        </w:tcBorders>
      </w:tcPr>
    </w:tblStylePr>
    <w:tblStylePr w:type="band2Vert">
      <w:tblPr/>
      <w:tcPr>
        <w:tcBorders>
          <w:left w:val="single" w:sz="48" w:space="0" w:color="FFFFFF" w:themeColor="background1"/>
          <w:bottom w:val="single" w:sz="18" w:space="0" w:color="auto"/>
          <w:right w:val="single" w:sz="48" w:space="0" w:color="FFFFFF" w:themeColor="background1"/>
          <w:insideV w:val="nil"/>
        </w:tcBorders>
      </w:tcPr>
    </w:tblStylePr>
    <w:tblStylePr w:type="band1Horz">
      <w:tblPr/>
      <w:tcPr>
        <w:tcBorders>
          <w:top w:val="nil"/>
          <w:left w:val="nil"/>
          <w:right w:val="nil"/>
          <w:insideV w:val="single" w:sz="36" w:space="0" w:color="FFFFFF" w:themeColor="background1"/>
        </w:tcBorders>
      </w:tcPr>
    </w:tblStylePr>
    <w:tblStylePr w:type="band2Horz">
      <w:tblPr/>
      <w:tcPr>
        <w:tcBorders>
          <w:left w:val="nil"/>
          <w:right w:val="nil"/>
          <w:insideV w:val="single" w:sz="36" w:space="0" w:color="FFFFFF" w:themeColor="background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autoRedefine/>
    <w:qFormat/>
    <w:rsid w:val="00F7611F"/>
    <w:pPr>
      <w:keepNext/>
      <w:numPr>
        <w:numId w:val="2"/>
      </w:numPr>
      <w:tabs>
        <w:tab w:val="left" w:pos="5103"/>
      </w:tabs>
      <w:spacing w:line="480" w:lineRule="auto"/>
      <w:outlineLvl w:val="0"/>
    </w:pPr>
    <w:rPr>
      <w:rFonts w:ascii="Arial Narrow" w:hAnsi="Arial Narrow"/>
      <w:b/>
      <w:sz w:val="32"/>
      <w:lang w:val="en-US"/>
    </w:rPr>
  </w:style>
  <w:style w:type="paragraph" w:styleId="berschrift2">
    <w:name w:val="heading 2"/>
    <w:basedOn w:val="Standard"/>
    <w:next w:val="Standard"/>
    <w:autoRedefine/>
    <w:qFormat/>
    <w:rsid w:val="00F7611F"/>
    <w:pPr>
      <w:keepNext/>
      <w:numPr>
        <w:ilvl w:val="1"/>
        <w:numId w:val="2"/>
      </w:numPr>
      <w:tabs>
        <w:tab w:val="clear" w:pos="2705"/>
      </w:tabs>
      <w:spacing w:line="360" w:lineRule="auto"/>
      <w:ind w:left="431" w:hanging="431"/>
      <w:outlineLvl w:val="1"/>
    </w:pPr>
    <w:rPr>
      <w:rFonts w:ascii="Arial Narrow" w:hAnsi="Arial Narrow"/>
      <w:b/>
      <w:sz w:val="28"/>
      <w:lang w:val="en-US"/>
    </w:rPr>
  </w:style>
  <w:style w:type="paragraph" w:styleId="berschrift3">
    <w:name w:val="heading 3"/>
    <w:basedOn w:val="Standard"/>
    <w:next w:val="Standard"/>
    <w:autoRedefine/>
    <w:qFormat/>
    <w:rsid w:val="00F7611F"/>
    <w:pPr>
      <w:keepNext/>
      <w:numPr>
        <w:ilvl w:val="2"/>
        <w:numId w:val="2"/>
      </w:numPr>
      <w:tabs>
        <w:tab w:val="clear" w:pos="1230"/>
      </w:tabs>
      <w:spacing w:line="480" w:lineRule="auto"/>
      <w:ind w:left="510" w:hanging="510"/>
      <w:jc w:val="both"/>
      <w:outlineLvl w:val="2"/>
    </w:pPr>
    <w:rPr>
      <w:rFonts w:ascii="Arial Narrow" w:hAnsi="Arial Narrow"/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55EC"/>
    <w:rPr>
      <w:rFonts w:ascii="Tahoma" w:hAnsi="Tahoma" w:cs="Tahoma"/>
      <w:sz w:val="16"/>
      <w:szCs w:val="16"/>
    </w:rPr>
  </w:style>
  <w:style w:type="paragraph" w:customStyle="1" w:styleId="C-Zeile">
    <w:name w:val="(C)-Zeile"/>
    <w:basedOn w:val="Standard"/>
    <w:rsid w:val="00DC0E60"/>
    <w:pPr>
      <w:spacing w:line="360" w:lineRule="auto"/>
    </w:pPr>
    <w:rPr>
      <w:rFonts w:ascii="Arial Narrow" w:hAnsi="Arial Narrow"/>
      <w:noProof/>
      <w:sz w:val="8"/>
      <w:szCs w:val="8"/>
      <w:lang w:val="en-GB"/>
    </w:rPr>
  </w:style>
  <w:style w:type="table" w:styleId="Tabellenraster">
    <w:name w:val="Table Grid"/>
    <w:basedOn w:val="NormaleTabelle"/>
    <w:rsid w:val="00F7611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4D3DCB"/>
    <w:pPr>
      <w:spacing w:before="40" w:after="20"/>
    </w:pPr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18" w:space="0" w:color="auto"/>
        <w:insideH w:val="single" w:sz="8" w:space="0" w:color="000000" w:themeColor="text1"/>
        <w:insideV w:val="single" w:sz="18" w:space="0" w:color="FFFFFF" w:themeColor="background1"/>
      </w:tblBorders>
    </w:tblPr>
    <w:tblStylePr w:type="firstRow">
      <w:pPr>
        <w:wordWrap/>
        <w:spacing w:beforeLines="0" w:before="40" w:beforeAutospacing="0"/>
      </w:pPr>
      <w:rPr>
        <w:b/>
      </w:rPr>
      <w:tblPr/>
      <w:tcPr>
        <w:tcBorders>
          <w:left w:val="single" w:sz="12" w:space="0" w:color="003871"/>
          <w:bottom w:val="single" w:sz="12" w:space="0" w:color="003871"/>
          <w:right w:val="nil"/>
          <w:insideV w:val="nil"/>
        </w:tcBorders>
        <w:shd w:val="clear" w:color="auto" w:fill="003871"/>
      </w:tcPr>
    </w:tblStylePr>
    <w:tblStylePr w:type="lastRow">
      <w:tblPr/>
      <w:tcPr>
        <w:tcBorders>
          <w:left w:val="single" w:sz="36" w:space="0" w:color="FFFFFF" w:themeColor="background1"/>
          <w:bottom w:val="single" w:sz="18" w:space="0" w:color="auto"/>
          <w:right w:val="single" w:sz="36" w:space="0" w:color="FFFFFF" w:themeColor="background1"/>
          <w:insideV w:val="single" w:sz="36" w:space="0" w:color="FFFFFF" w:themeColor="background1"/>
        </w:tcBorders>
      </w:tcPr>
    </w:tblStylePr>
    <w:tblStylePr w:type="firstCol">
      <w:tblPr/>
      <w:tcPr>
        <w:tcBorders>
          <w:bottom w:val="single" w:sz="18" w:space="0" w:color="auto"/>
          <w:right w:val="single" w:sz="18" w:space="0" w:color="FFFFFF" w:themeColor="background1"/>
        </w:tcBorders>
      </w:tcPr>
    </w:tblStylePr>
    <w:tblStylePr w:type="lastCol">
      <w:tblPr/>
      <w:tcPr>
        <w:tcBorders>
          <w:left w:val="single" w:sz="18" w:space="0" w:color="FFFFFF" w:themeColor="background1"/>
          <w:bottom w:val="single" w:sz="18" w:space="0" w:color="auto"/>
        </w:tcBorders>
      </w:tcPr>
    </w:tblStylePr>
    <w:tblStylePr w:type="band1Vert">
      <w:tblPr/>
      <w:tcPr>
        <w:tcBorders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V w:val="single" w:sz="48" w:space="0" w:color="FFFFFF" w:themeColor="background1"/>
        </w:tcBorders>
      </w:tcPr>
    </w:tblStylePr>
    <w:tblStylePr w:type="band2Vert">
      <w:tblPr/>
      <w:tcPr>
        <w:tcBorders>
          <w:left w:val="single" w:sz="48" w:space="0" w:color="FFFFFF" w:themeColor="background1"/>
          <w:bottom w:val="single" w:sz="18" w:space="0" w:color="auto"/>
          <w:right w:val="single" w:sz="48" w:space="0" w:color="FFFFFF" w:themeColor="background1"/>
          <w:insideV w:val="nil"/>
        </w:tcBorders>
      </w:tcPr>
    </w:tblStylePr>
    <w:tblStylePr w:type="band1Horz">
      <w:tblPr/>
      <w:tcPr>
        <w:tcBorders>
          <w:top w:val="nil"/>
          <w:left w:val="nil"/>
          <w:right w:val="nil"/>
          <w:insideV w:val="single" w:sz="36" w:space="0" w:color="FFFFFF" w:themeColor="background1"/>
        </w:tcBorders>
      </w:tcPr>
    </w:tblStylePr>
    <w:tblStylePr w:type="band2Horz">
      <w:tblPr/>
      <w:tcPr>
        <w:tcBorders>
          <w:left w:val="nil"/>
          <w:right w:val="nil"/>
          <w:insideV w:val="single" w:sz="36" w:space="0" w:color="FFFFFF" w:themeColor="background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englisch-deutsch\testing.html" TargetMode="External"/><Relationship Id="rId18" Type="http://schemas.openxmlformats.org/officeDocument/2006/relationships/hyperlink" Target="file:///C:\englisch-deutsch\acoustic.html" TargetMode="External"/><Relationship Id="rId26" Type="http://schemas.openxmlformats.org/officeDocument/2006/relationships/hyperlink" Target="file:///\\Client\englisch-deutsch\process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kgdc01.kgnsu.int\englisch-deutsch\report.html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englisch-deutsch\material.html" TargetMode="External"/><Relationship Id="rId17" Type="http://schemas.openxmlformats.org/officeDocument/2006/relationships/hyperlink" Target="file:///C:\englisch-deutsch\parts.html" TargetMode="External"/><Relationship Id="rId25" Type="http://schemas.openxmlformats.org/officeDocument/2006/relationships/hyperlink" Target="file:///\\kgdc01.kgnsu.int\englisch-deutsch\test.htm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englisch-deutsch\purchased.html" TargetMode="External"/><Relationship Id="rId20" Type="http://schemas.openxmlformats.org/officeDocument/2006/relationships/hyperlink" Target="file:///\\kgdc01.kgnsu.int\englisch-deutsch\measurement.html" TargetMode="External"/><Relationship Id="rId29" Type="http://schemas.openxmlformats.org/officeDocument/2006/relationships/hyperlink" Target="file:///C:\englisch-deutsch\purchase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englisch-deutsch\report.html" TargetMode="External"/><Relationship Id="rId24" Type="http://schemas.openxmlformats.org/officeDocument/2006/relationships/hyperlink" Target="file:///\\kgdc01.kgnsu.int\englisch-deutsch\reliability.htm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englisch-deutsch\test.html" TargetMode="External"/><Relationship Id="rId23" Type="http://schemas.openxmlformats.org/officeDocument/2006/relationships/hyperlink" Target="file:///\\kgdc01.kgnsu.int\englisch-deutsch\testing.html" TargetMode="External"/><Relationship Id="rId28" Type="http://schemas.openxmlformats.org/officeDocument/2006/relationships/hyperlink" Target="file:///\\kgdc01.kgnsu.int\englisch-deutsch\appearance.html" TargetMode="External"/><Relationship Id="rId36" Type="http://schemas.openxmlformats.org/officeDocument/2006/relationships/footer" Target="footer3.xml"/><Relationship Id="rId10" Type="http://schemas.openxmlformats.org/officeDocument/2006/relationships/hyperlink" Target="file:///C:\englisch-deutsch\measurement.html" TargetMode="External"/><Relationship Id="rId19" Type="http://schemas.openxmlformats.org/officeDocument/2006/relationships/hyperlink" Target="file:///C:\englisch-deutsch\process.html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englisch-deutsch\appearance.html" TargetMode="External"/><Relationship Id="rId14" Type="http://schemas.openxmlformats.org/officeDocument/2006/relationships/hyperlink" Target="file:///C:\englisch-deutsch\reliability.html" TargetMode="External"/><Relationship Id="rId22" Type="http://schemas.openxmlformats.org/officeDocument/2006/relationships/hyperlink" Target="file:///\\kgdc01.kgnsu.int\englisch-deutsch\material.html" TargetMode="External"/><Relationship Id="rId27" Type="http://schemas.openxmlformats.org/officeDocument/2006/relationships/hyperlink" Target="file:///\\kgdc01.kgnsu.int\englisch-deutsch\acoustic.html" TargetMode="External"/><Relationship Id="rId30" Type="http://schemas.openxmlformats.org/officeDocument/2006/relationships/hyperlink" Target="file:///C:\englisch-deutsch\parts.html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88BD-A4FD-42AB-A19F-D6AC19FD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89A705E5</Template>
  <TotalTime>0</TotalTime>
  <Pages>3</Pages>
  <Words>1391</Words>
  <Characters>8764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EMPB</vt:lpstr>
    </vt:vector>
  </TitlesOfParts>
  <Company>KACO new energy GmbH</Company>
  <LinksUpToDate>false</LinksUpToDate>
  <CharactersWithSpaces>10135</CharactersWithSpaces>
  <SharedDoc>false</SharedDoc>
  <HLinks>
    <vt:vector size="132" baseType="variant">
      <vt:variant>
        <vt:i4>5963848</vt:i4>
      </vt:variant>
      <vt:variant>
        <vt:i4>449</vt:i4>
      </vt:variant>
      <vt:variant>
        <vt:i4>0</vt:i4>
      </vt:variant>
      <vt:variant>
        <vt:i4>5</vt:i4>
      </vt:variant>
      <vt:variant>
        <vt:lpwstr>/englisch-deutsch/parts.html</vt:lpwstr>
      </vt:variant>
      <vt:variant>
        <vt:lpwstr/>
      </vt:variant>
      <vt:variant>
        <vt:i4>6029380</vt:i4>
      </vt:variant>
      <vt:variant>
        <vt:i4>446</vt:i4>
      </vt:variant>
      <vt:variant>
        <vt:i4>0</vt:i4>
      </vt:variant>
      <vt:variant>
        <vt:i4>5</vt:i4>
      </vt:variant>
      <vt:variant>
        <vt:lpwstr>/englisch-deutsch/purchased.html</vt:lpwstr>
      </vt:variant>
      <vt:variant>
        <vt:lpwstr/>
      </vt:variant>
      <vt:variant>
        <vt:i4>6684798</vt:i4>
      </vt:variant>
      <vt:variant>
        <vt:i4>437</vt:i4>
      </vt:variant>
      <vt:variant>
        <vt:i4>0</vt:i4>
      </vt:variant>
      <vt:variant>
        <vt:i4>5</vt:i4>
      </vt:variant>
      <vt:variant>
        <vt:lpwstr>\\kgdc01.kgnsu.int\englisch-deutsch\appearance.html</vt:lpwstr>
      </vt:variant>
      <vt:variant>
        <vt:lpwstr/>
      </vt:variant>
      <vt:variant>
        <vt:i4>720920</vt:i4>
      </vt:variant>
      <vt:variant>
        <vt:i4>426</vt:i4>
      </vt:variant>
      <vt:variant>
        <vt:i4>0</vt:i4>
      </vt:variant>
      <vt:variant>
        <vt:i4>5</vt:i4>
      </vt:variant>
      <vt:variant>
        <vt:lpwstr>\\kgdc01.kgnsu.int\englisch-deutsch\acoustic.html</vt:lpwstr>
      </vt:variant>
      <vt:variant>
        <vt:lpwstr/>
      </vt:variant>
      <vt:variant>
        <vt:i4>8257659</vt:i4>
      </vt:variant>
      <vt:variant>
        <vt:i4>403</vt:i4>
      </vt:variant>
      <vt:variant>
        <vt:i4>0</vt:i4>
      </vt:variant>
      <vt:variant>
        <vt:i4>5</vt:i4>
      </vt:variant>
      <vt:variant>
        <vt:lpwstr>\\Client\englisch-deutsch\process.html</vt:lpwstr>
      </vt:variant>
      <vt:variant>
        <vt:lpwstr/>
      </vt:variant>
      <vt:variant>
        <vt:i4>1769483</vt:i4>
      </vt:variant>
      <vt:variant>
        <vt:i4>392</vt:i4>
      </vt:variant>
      <vt:variant>
        <vt:i4>0</vt:i4>
      </vt:variant>
      <vt:variant>
        <vt:i4>5</vt:i4>
      </vt:variant>
      <vt:variant>
        <vt:lpwstr>\\kgdc01.kgnsu.int\englisch-deutsch\test.html</vt:lpwstr>
      </vt:variant>
      <vt:variant>
        <vt:lpwstr/>
      </vt:variant>
      <vt:variant>
        <vt:i4>5177429</vt:i4>
      </vt:variant>
      <vt:variant>
        <vt:i4>389</vt:i4>
      </vt:variant>
      <vt:variant>
        <vt:i4>0</vt:i4>
      </vt:variant>
      <vt:variant>
        <vt:i4>5</vt:i4>
      </vt:variant>
      <vt:variant>
        <vt:lpwstr>\\kgdc01.kgnsu.int\englisch-deutsch\reliability.html</vt:lpwstr>
      </vt:variant>
      <vt:variant>
        <vt:lpwstr/>
      </vt:variant>
      <vt:variant>
        <vt:i4>4587610</vt:i4>
      </vt:variant>
      <vt:variant>
        <vt:i4>382</vt:i4>
      </vt:variant>
      <vt:variant>
        <vt:i4>0</vt:i4>
      </vt:variant>
      <vt:variant>
        <vt:i4>5</vt:i4>
      </vt:variant>
      <vt:variant>
        <vt:lpwstr>\\kgdc01.kgnsu.int\englisch-deutsch\testing.html</vt:lpwstr>
      </vt:variant>
      <vt:variant>
        <vt:lpwstr/>
      </vt:variant>
      <vt:variant>
        <vt:i4>720902</vt:i4>
      </vt:variant>
      <vt:variant>
        <vt:i4>379</vt:i4>
      </vt:variant>
      <vt:variant>
        <vt:i4>0</vt:i4>
      </vt:variant>
      <vt:variant>
        <vt:i4>5</vt:i4>
      </vt:variant>
      <vt:variant>
        <vt:lpwstr>\\kgdc01.kgnsu.int\englisch-deutsch\material.html</vt:lpwstr>
      </vt:variant>
      <vt:variant>
        <vt:lpwstr/>
      </vt:variant>
      <vt:variant>
        <vt:i4>7602300</vt:i4>
      </vt:variant>
      <vt:variant>
        <vt:i4>372</vt:i4>
      </vt:variant>
      <vt:variant>
        <vt:i4>0</vt:i4>
      </vt:variant>
      <vt:variant>
        <vt:i4>5</vt:i4>
      </vt:variant>
      <vt:variant>
        <vt:lpwstr>\\kgdc01.kgnsu.int\englisch-deutsch\report.html</vt:lpwstr>
      </vt:variant>
      <vt:variant>
        <vt:lpwstr/>
      </vt:variant>
      <vt:variant>
        <vt:i4>6160478</vt:i4>
      </vt:variant>
      <vt:variant>
        <vt:i4>369</vt:i4>
      </vt:variant>
      <vt:variant>
        <vt:i4>0</vt:i4>
      </vt:variant>
      <vt:variant>
        <vt:i4>5</vt:i4>
      </vt:variant>
      <vt:variant>
        <vt:lpwstr>\\kgdc01.kgnsu.int\englisch-deutsch\measurement.html</vt:lpwstr>
      </vt:variant>
      <vt:variant>
        <vt:lpwstr/>
      </vt:variant>
      <vt:variant>
        <vt:i4>2883632</vt:i4>
      </vt:variant>
      <vt:variant>
        <vt:i4>116</vt:i4>
      </vt:variant>
      <vt:variant>
        <vt:i4>0</vt:i4>
      </vt:variant>
      <vt:variant>
        <vt:i4>5</vt:i4>
      </vt:variant>
      <vt:variant>
        <vt:lpwstr>/englisch-deutsch/process.html</vt:lpwstr>
      </vt:variant>
      <vt:variant>
        <vt:lpwstr/>
      </vt:variant>
      <vt:variant>
        <vt:i4>8126578</vt:i4>
      </vt:variant>
      <vt:variant>
        <vt:i4>109</vt:i4>
      </vt:variant>
      <vt:variant>
        <vt:i4>0</vt:i4>
      </vt:variant>
      <vt:variant>
        <vt:i4>5</vt:i4>
      </vt:variant>
      <vt:variant>
        <vt:lpwstr>/englisch-deutsch/acoustic.html</vt:lpwstr>
      </vt:variant>
      <vt:variant>
        <vt:lpwstr/>
      </vt:variant>
      <vt:variant>
        <vt:i4>5963848</vt:i4>
      </vt:variant>
      <vt:variant>
        <vt:i4>102</vt:i4>
      </vt:variant>
      <vt:variant>
        <vt:i4>0</vt:i4>
      </vt:variant>
      <vt:variant>
        <vt:i4>5</vt:i4>
      </vt:variant>
      <vt:variant>
        <vt:lpwstr>/englisch-deutsch/parts.html</vt:lpwstr>
      </vt:variant>
      <vt:variant>
        <vt:lpwstr/>
      </vt:variant>
      <vt:variant>
        <vt:i4>6029380</vt:i4>
      </vt:variant>
      <vt:variant>
        <vt:i4>99</vt:i4>
      </vt:variant>
      <vt:variant>
        <vt:i4>0</vt:i4>
      </vt:variant>
      <vt:variant>
        <vt:i4>5</vt:i4>
      </vt:variant>
      <vt:variant>
        <vt:lpwstr>/englisch-deutsch/purchased.html</vt:lpwstr>
      </vt:variant>
      <vt:variant>
        <vt:lpwstr/>
      </vt:variant>
      <vt:variant>
        <vt:i4>7077985</vt:i4>
      </vt:variant>
      <vt:variant>
        <vt:i4>92</vt:i4>
      </vt:variant>
      <vt:variant>
        <vt:i4>0</vt:i4>
      </vt:variant>
      <vt:variant>
        <vt:i4>5</vt:i4>
      </vt:variant>
      <vt:variant>
        <vt:lpwstr>/englisch-deutsch/test.html</vt:lpwstr>
      </vt:variant>
      <vt:variant>
        <vt:lpwstr/>
      </vt:variant>
      <vt:variant>
        <vt:i4>3670079</vt:i4>
      </vt:variant>
      <vt:variant>
        <vt:i4>89</vt:i4>
      </vt:variant>
      <vt:variant>
        <vt:i4>0</vt:i4>
      </vt:variant>
      <vt:variant>
        <vt:i4>5</vt:i4>
      </vt:variant>
      <vt:variant>
        <vt:lpwstr>/englisch-deutsch/reliability.html</vt:lpwstr>
      </vt:variant>
      <vt:variant>
        <vt:lpwstr/>
      </vt:variant>
      <vt:variant>
        <vt:i4>3211312</vt:i4>
      </vt:variant>
      <vt:variant>
        <vt:i4>80</vt:i4>
      </vt:variant>
      <vt:variant>
        <vt:i4>0</vt:i4>
      </vt:variant>
      <vt:variant>
        <vt:i4>5</vt:i4>
      </vt:variant>
      <vt:variant>
        <vt:lpwstr>/englisch-deutsch/testing.html</vt:lpwstr>
      </vt:variant>
      <vt:variant>
        <vt:lpwstr/>
      </vt:variant>
      <vt:variant>
        <vt:i4>8126572</vt:i4>
      </vt:variant>
      <vt:variant>
        <vt:i4>77</vt:i4>
      </vt:variant>
      <vt:variant>
        <vt:i4>0</vt:i4>
      </vt:variant>
      <vt:variant>
        <vt:i4>5</vt:i4>
      </vt:variant>
      <vt:variant>
        <vt:lpwstr>/englisch-deutsch/material.html</vt:lpwstr>
      </vt:variant>
      <vt:variant>
        <vt:lpwstr/>
      </vt:variant>
      <vt:variant>
        <vt:i4>196630</vt:i4>
      </vt:variant>
      <vt:variant>
        <vt:i4>68</vt:i4>
      </vt:variant>
      <vt:variant>
        <vt:i4>0</vt:i4>
      </vt:variant>
      <vt:variant>
        <vt:i4>5</vt:i4>
      </vt:variant>
      <vt:variant>
        <vt:lpwstr>/englisch-deutsch/report.html</vt:lpwstr>
      </vt:variant>
      <vt:variant>
        <vt:lpwstr/>
      </vt:variant>
      <vt:variant>
        <vt:i4>2687028</vt:i4>
      </vt:variant>
      <vt:variant>
        <vt:i4>65</vt:i4>
      </vt:variant>
      <vt:variant>
        <vt:i4>0</vt:i4>
      </vt:variant>
      <vt:variant>
        <vt:i4>5</vt:i4>
      </vt:variant>
      <vt:variant>
        <vt:lpwstr>/englisch-deutsch/measurement.html</vt:lpwstr>
      </vt:variant>
      <vt:variant>
        <vt:lpwstr/>
      </vt:variant>
      <vt:variant>
        <vt:i4>1114132</vt:i4>
      </vt:variant>
      <vt:variant>
        <vt:i4>60</vt:i4>
      </vt:variant>
      <vt:variant>
        <vt:i4>0</vt:i4>
      </vt:variant>
      <vt:variant>
        <vt:i4>5</vt:i4>
      </vt:variant>
      <vt:variant>
        <vt:lpwstr>/englisch-deutsch/appearance.html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EMPB</dc:title>
  <dc:creator>Wolter, Denise</dc:creator>
  <cp:lastModifiedBy>Bernd Müller</cp:lastModifiedBy>
  <cp:revision>2</cp:revision>
  <cp:lastPrinted>2011-03-18T11:48:00Z</cp:lastPrinted>
  <dcterms:created xsi:type="dcterms:W3CDTF">2014-08-20T14:11:00Z</dcterms:created>
  <dcterms:modified xsi:type="dcterms:W3CDTF">2014-08-20T14:11:00Z</dcterms:modified>
</cp:coreProperties>
</file>